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582"/>
        <w:gridCol w:w="1522"/>
        <w:gridCol w:w="385"/>
      </w:tblGrid>
      <w:tr w:rsidR="00362D6F" w:rsidRPr="00432D46" w14:paraId="190776A8" w14:textId="77777777" w:rsidTr="000F1538">
        <w:trPr>
          <w:jc w:val="center"/>
        </w:trPr>
        <w:tc>
          <w:tcPr>
            <w:tcW w:w="833" w:type="pct"/>
            <w:shd w:val="clear" w:color="auto" w:fill="BFBFBF"/>
          </w:tcPr>
          <w:p w14:paraId="011E5902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231" w:type="pct"/>
            <w:shd w:val="clear" w:color="auto" w:fill="BFBFBF"/>
          </w:tcPr>
          <w:p w14:paraId="04496218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Schritte</w:t>
            </w:r>
          </w:p>
        </w:tc>
        <w:tc>
          <w:tcPr>
            <w:tcW w:w="747" w:type="pct"/>
            <w:shd w:val="clear" w:color="auto" w:fill="BFBFBF"/>
          </w:tcPr>
          <w:p w14:paraId="0E44E753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Zuständigkeit</w:t>
            </w:r>
          </w:p>
        </w:tc>
        <w:tc>
          <w:tcPr>
            <w:tcW w:w="189" w:type="pct"/>
            <w:shd w:val="clear" w:color="auto" w:fill="BFBFBF"/>
            <w:vAlign w:val="center"/>
          </w:tcPr>
          <w:p w14:paraId="046B0766" w14:textId="77777777" w:rsidR="009E10A0" w:rsidRPr="00432D46" w:rsidRDefault="009E10A0" w:rsidP="001C7945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FD"/>
            </w:r>
          </w:p>
        </w:tc>
      </w:tr>
      <w:tr w:rsidR="00362D6F" w:rsidRPr="00432D46" w14:paraId="4AD0B2C8" w14:textId="77777777" w:rsidTr="00C65B59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5FC335" w14:textId="77777777" w:rsidR="009E10A0" w:rsidRPr="00432D46" w:rsidRDefault="009E10A0" w:rsidP="00C65B59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Vorabinformationen und Vorbereitung im Online-Portal</w:t>
            </w:r>
            <w:r w:rsidR="00CD5694" w:rsidRPr="00432D46">
              <w:rPr>
                <w:b/>
                <w:bCs/>
                <w:sz w:val="18"/>
                <w:szCs w:val="18"/>
              </w:rPr>
              <w:t xml:space="preserve"> Lernstandserhebungen</w:t>
            </w:r>
          </w:p>
        </w:tc>
      </w:tr>
      <w:tr w:rsidR="00362D6F" w:rsidRPr="00432D46" w14:paraId="1C7E927A" w14:textId="77777777" w:rsidTr="000F1538">
        <w:trPr>
          <w:jc w:val="center"/>
        </w:trPr>
        <w:tc>
          <w:tcPr>
            <w:tcW w:w="833" w:type="pct"/>
          </w:tcPr>
          <w:p w14:paraId="43678F9A" w14:textId="7A6AB377" w:rsidR="00E83710" w:rsidRPr="00432D46" w:rsidRDefault="00146FD8" w:rsidP="002E60C9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Montag</w:t>
            </w:r>
            <w:r w:rsidR="00E83710" w:rsidRPr="00432D46">
              <w:rPr>
                <w:sz w:val="18"/>
                <w:szCs w:val="18"/>
              </w:rPr>
              <w:t xml:space="preserve">, </w:t>
            </w:r>
            <w:r w:rsidR="00E83710" w:rsidRPr="00432D46">
              <w:rPr>
                <w:sz w:val="18"/>
                <w:szCs w:val="18"/>
              </w:rPr>
              <w:br/>
            </w:r>
            <w:r w:rsidR="002E60C9">
              <w:rPr>
                <w:b/>
                <w:sz w:val="18"/>
                <w:szCs w:val="18"/>
              </w:rPr>
              <w:t>5</w:t>
            </w:r>
            <w:r w:rsidR="006B2884">
              <w:rPr>
                <w:b/>
                <w:sz w:val="18"/>
                <w:szCs w:val="18"/>
              </w:rPr>
              <w:t>.</w:t>
            </w:r>
            <w:r w:rsidR="00E83710" w:rsidRPr="00432D46">
              <w:rPr>
                <w:b/>
                <w:sz w:val="18"/>
                <w:szCs w:val="18"/>
              </w:rPr>
              <w:t xml:space="preserve"> </w:t>
            </w:r>
            <w:r w:rsidR="00BF27D8" w:rsidRPr="00432D46">
              <w:rPr>
                <w:b/>
                <w:sz w:val="18"/>
                <w:szCs w:val="18"/>
              </w:rPr>
              <w:t>Sept.</w:t>
            </w:r>
            <w:r w:rsidR="00E83710" w:rsidRPr="00432D46">
              <w:rPr>
                <w:b/>
                <w:sz w:val="18"/>
                <w:szCs w:val="18"/>
              </w:rPr>
              <w:t xml:space="preserve">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6D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pct"/>
          </w:tcPr>
          <w:p w14:paraId="688786C4" w14:textId="379583CF" w:rsidR="00910AAE" w:rsidRPr="00432D46" w:rsidRDefault="00E83710" w:rsidP="005A2490">
            <w:pPr>
              <w:pStyle w:val="Tabellenzeilen"/>
              <w:ind w:right="-108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Erhalt: E-Mail mit Zugangsdaten zum Online-Portal Lernstandserhebungen</w:t>
            </w:r>
          </w:p>
          <w:p w14:paraId="76FCE4D4" w14:textId="4D637ACB" w:rsidR="001C7945" w:rsidRPr="00432D46" w:rsidRDefault="00213BAB" w:rsidP="008D0F6A">
            <w:pPr>
              <w:pStyle w:val="Tabellenzeilen"/>
              <w:rPr>
                <w:rStyle w:val="SchwacheHervorhebung"/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Weitere Informationen zu Lernstand 5</w:t>
            </w:r>
            <w:r w:rsidR="008D0F6A" w:rsidRPr="00432D46">
              <w:rPr>
                <w:sz w:val="18"/>
                <w:szCs w:val="18"/>
              </w:rPr>
              <w:t xml:space="preserve">: </w:t>
            </w:r>
            <w:hyperlink r:id="rId8" w:history="1">
              <w:r w:rsidR="00BF27D8" w:rsidRPr="00432D46">
                <w:rPr>
                  <w:rStyle w:val="Hyperlink"/>
                  <w:color w:val="auto"/>
                  <w:sz w:val="18"/>
                  <w:szCs w:val="18"/>
                </w:rPr>
                <w:t>www.lernstand5-bw.de</w:t>
              </w:r>
            </w:hyperlink>
          </w:p>
        </w:tc>
        <w:tc>
          <w:tcPr>
            <w:tcW w:w="747" w:type="pct"/>
            <w:vAlign w:val="center"/>
          </w:tcPr>
          <w:p w14:paraId="5EE389B5" w14:textId="77777777" w:rsidR="00E83710" w:rsidRPr="00432D46" w:rsidRDefault="00E83710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vAlign w:val="center"/>
          </w:tcPr>
          <w:p w14:paraId="5A26C5C9" w14:textId="77777777" w:rsidR="00E83710" w:rsidRPr="00432D46" w:rsidRDefault="00E83710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362D6F" w:rsidRPr="00432D46" w14:paraId="7DCF907D" w14:textId="77777777" w:rsidTr="0052196D">
        <w:trPr>
          <w:trHeight w:val="696"/>
          <w:jc w:val="center"/>
        </w:trPr>
        <w:tc>
          <w:tcPr>
            <w:tcW w:w="833" w:type="pct"/>
          </w:tcPr>
          <w:p w14:paraId="3EC61FB9" w14:textId="0D6A3919" w:rsidR="004D608D" w:rsidRPr="00432D46" w:rsidRDefault="00F760AA" w:rsidP="006D610F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Diensta</w:t>
            </w:r>
            <w:r w:rsidR="006A3732" w:rsidRPr="00432D46">
              <w:rPr>
                <w:sz w:val="18"/>
                <w:szCs w:val="18"/>
              </w:rPr>
              <w:t xml:space="preserve">g, </w:t>
            </w:r>
            <w:r w:rsidR="006A3732" w:rsidRPr="00432D46">
              <w:rPr>
                <w:sz w:val="18"/>
                <w:szCs w:val="18"/>
              </w:rPr>
              <w:br/>
            </w:r>
            <w:r w:rsidR="006D610F">
              <w:rPr>
                <w:b/>
                <w:sz w:val="18"/>
                <w:szCs w:val="18"/>
              </w:rPr>
              <w:t>6</w:t>
            </w:r>
            <w:r w:rsidR="006A3732" w:rsidRPr="00432D46">
              <w:rPr>
                <w:b/>
                <w:sz w:val="18"/>
                <w:szCs w:val="18"/>
              </w:rPr>
              <w:t>. Sept.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6D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pct"/>
          </w:tcPr>
          <w:p w14:paraId="51BBC809" w14:textId="2A7BBBFF" w:rsidR="004D608D" w:rsidRPr="00432D46" w:rsidRDefault="004D608D" w:rsidP="001C7945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mit </w:t>
            </w:r>
            <w:r w:rsidR="0052196D">
              <w:rPr>
                <w:spacing w:val="-2"/>
                <w:sz w:val="18"/>
                <w:szCs w:val="18"/>
              </w:rPr>
              <w:t xml:space="preserve">Planungsraster, </w:t>
            </w:r>
            <w:r w:rsidRPr="00432D46">
              <w:rPr>
                <w:spacing w:val="-2"/>
                <w:sz w:val="18"/>
                <w:szCs w:val="18"/>
              </w:rPr>
              <w:t xml:space="preserve">Hinweisen für die Schulleitung,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334DA9" w:rsidRPr="00432D46">
              <w:rPr>
                <w:spacing w:val="-2"/>
                <w:sz w:val="18"/>
                <w:szCs w:val="18"/>
              </w:rPr>
              <w:t xml:space="preserve">für </w:t>
            </w:r>
            <w:r w:rsidRPr="00432D46">
              <w:rPr>
                <w:spacing w:val="-2"/>
                <w:sz w:val="18"/>
                <w:szCs w:val="18"/>
              </w:rPr>
              <w:t xml:space="preserve">Lehrkräfte,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D712F4" w:rsidRPr="00432D46">
              <w:rPr>
                <w:spacing w:val="-2"/>
                <w:sz w:val="18"/>
                <w:szCs w:val="18"/>
              </w:rPr>
              <w:t xml:space="preserve">für 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Schülerinnen/Schüler </w:t>
            </w:r>
            <w:r w:rsidR="00602661" w:rsidRPr="00432D46">
              <w:rPr>
                <w:spacing w:val="-2"/>
                <w:sz w:val="18"/>
                <w:szCs w:val="18"/>
              </w:rPr>
              <w:t>sowie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 </w:t>
            </w:r>
            <w:r w:rsidR="003B577A" w:rsidRPr="00432D46">
              <w:rPr>
                <w:spacing w:val="-2"/>
                <w:sz w:val="18"/>
                <w:szCs w:val="18"/>
              </w:rPr>
              <w:t>Eltern</w:t>
            </w:r>
            <w:r w:rsidR="009102FB" w:rsidRPr="00432D46">
              <w:rPr>
                <w:spacing w:val="-2"/>
                <w:sz w:val="18"/>
                <w:szCs w:val="18"/>
              </w:rPr>
              <w:t>/</w:t>
            </w:r>
            <w:r w:rsidR="00C110D8" w:rsidRPr="00432D46">
              <w:rPr>
                <w:spacing w:val="-2"/>
                <w:sz w:val="18"/>
                <w:szCs w:val="18"/>
              </w:rPr>
              <w:t>Erziehungsberech</w:t>
            </w:r>
            <w:r w:rsidR="0052196D">
              <w:rPr>
                <w:spacing w:val="-2"/>
                <w:sz w:val="18"/>
                <w:szCs w:val="18"/>
              </w:rPr>
              <w:t>-</w:t>
            </w:r>
            <w:r w:rsidR="00C110D8" w:rsidRPr="00432D46">
              <w:rPr>
                <w:spacing w:val="-2"/>
                <w:sz w:val="18"/>
                <w:szCs w:val="18"/>
              </w:rPr>
              <w:t>tigte</w:t>
            </w:r>
          </w:p>
          <w:p w14:paraId="6F365594" w14:textId="36374AA0" w:rsidR="00510CFC" w:rsidRPr="00432D46" w:rsidRDefault="004D608D" w:rsidP="00510CF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Weiterl</w:t>
            </w:r>
            <w:r w:rsidR="00406BC8" w:rsidRPr="00432D46">
              <w:rPr>
                <w:sz w:val="18"/>
                <w:szCs w:val="18"/>
              </w:rPr>
              <w:t>eitung: Hinweise für Lehrkräfte</w:t>
            </w:r>
            <w:r w:rsidR="009102FB" w:rsidRPr="00432D46">
              <w:rPr>
                <w:sz w:val="18"/>
                <w:szCs w:val="18"/>
              </w:rPr>
              <w:t xml:space="preserve">, Hinweise für Schülerinnen/Schüler </w:t>
            </w:r>
            <w:r w:rsidR="00602661" w:rsidRPr="00432D46">
              <w:rPr>
                <w:sz w:val="18"/>
                <w:szCs w:val="18"/>
              </w:rPr>
              <w:t>sowie</w:t>
            </w:r>
            <w:r w:rsidR="009102FB" w:rsidRPr="00432D46">
              <w:rPr>
                <w:sz w:val="18"/>
                <w:szCs w:val="18"/>
              </w:rPr>
              <w:t xml:space="preserve"> Eltern/Erziehungsberechtigte</w:t>
            </w:r>
            <w:r w:rsidRPr="00432D46">
              <w:rPr>
                <w:sz w:val="18"/>
                <w:szCs w:val="18"/>
              </w:rPr>
              <w:t xml:space="preserve"> </w:t>
            </w:r>
          </w:p>
          <w:p w14:paraId="2BF5D437" w14:textId="127DF3C6" w:rsidR="004D608D" w:rsidRPr="00432D46" w:rsidRDefault="004D608D" w:rsidP="00510CF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Sichtung: Hinweise für die Schulleitung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0DB1EBF" w14:textId="510B9446" w:rsidR="004D608D" w:rsidRPr="00432D46" w:rsidRDefault="00FF7DA6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413733EB" w14:textId="77777777" w:rsidR="004D608D" w:rsidRPr="00432D46" w:rsidRDefault="004D608D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BA7C4A" w:rsidRPr="00432D46" w14:paraId="572EEBD6" w14:textId="77777777" w:rsidTr="00BA7C4A">
        <w:trPr>
          <w:trHeight w:val="264"/>
          <w:jc w:val="center"/>
        </w:trPr>
        <w:tc>
          <w:tcPr>
            <w:tcW w:w="833" w:type="pct"/>
            <w:vMerge w:val="restart"/>
          </w:tcPr>
          <w:p w14:paraId="1EE70E9D" w14:textId="7D6F1753" w:rsidR="00BA7C4A" w:rsidRPr="00432D46" w:rsidRDefault="00BA7C4A" w:rsidP="006D610F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1</w:t>
            </w:r>
            <w:r w:rsidR="006D610F">
              <w:rPr>
                <w:b/>
                <w:sz w:val="18"/>
                <w:szCs w:val="18"/>
              </w:rPr>
              <w:t>2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6D610F">
              <w:rPr>
                <w:b/>
                <w:sz w:val="18"/>
                <w:szCs w:val="18"/>
              </w:rPr>
              <w:t>2</w:t>
            </w:r>
            <w:r w:rsidRPr="005534A3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  <w:t>14:00 Uhr</w:t>
            </w:r>
          </w:p>
        </w:tc>
        <w:tc>
          <w:tcPr>
            <w:tcW w:w="4167" w:type="pct"/>
            <w:gridSpan w:val="3"/>
          </w:tcPr>
          <w:p w14:paraId="525D0FAB" w14:textId="43B0E61C" w:rsidR="00BA7C4A" w:rsidRPr="00432D46" w:rsidRDefault="00BA7C4A" w:rsidP="00BA7C4A">
            <w:pPr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Freischaltung des Online-Portals: </w:t>
            </w:r>
            <w:hyperlink r:id="rId9" w:history="1">
              <w:r w:rsidRPr="00432D46">
                <w:rPr>
                  <w:rStyle w:val="Hyperlink"/>
                  <w:color w:val="auto"/>
                  <w:sz w:val="18"/>
                  <w:szCs w:val="18"/>
                </w:rPr>
                <w:t>www.lernstandserhebungen-bw.de</w:t>
              </w:r>
            </w:hyperlink>
          </w:p>
        </w:tc>
      </w:tr>
      <w:tr w:rsidR="0052196D" w:rsidRPr="00432D46" w14:paraId="55ED73B2" w14:textId="77777777" w:rsidTr="00BA7C4A">
        <w:trPr>
          <w:trHeight w:val="264"/>
          <w:jc w:val="center"/>
        </w:trPr>
        <w:tc>
          <w:tcPr>
            <w:tcW w:w="833" w:type="pct"/>
            <w:vMerge/>
          </w:tcPr>
          <w:p w14:paraId="75850A1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vAlign w:val="center"/>
          </w:tcPr>
          <w:p w14:paraId="270E33F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von Klassen</w:t>
            </w:r>
          </w:p>
          <w:p w14:paraId="0BE19C55" w14:textId="66ECE54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und Weitergabe der Zugangsdaten an Lehrkräfte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95B" w14:textId="57C54AE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4A5E8" w14:textId="51477A0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DDA8A81" w14:textId="77777777" w:rsidTr="0052196D">
        <w:trPr>
          <w:trHeight w:val="264"/>
          <w:jc w:val="center"/>
        </w:trPr>
        <w:tc>
          <w:tcPr>
            <w:tcW w:w="833" w:type="pct"/>
            <w:vMerge/>
          </w:tcPr>
          <w:p w14:paraId="69DAEADA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14:paraId="0E70A010" w14:textId="007F5E5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Sichtung: Hinweise für Lehrkräfte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AC0" w14:textId="2AAE6A0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0C755F6D" w14:textId="757226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6D2D7E" w14:textId="77777777" w:rsidTr="000F1538">
        <w:trPr>
          <w:trHeight w:val="264"/>
          <w:jc w:val="center"/>
        </w:trPr>
        <w:tc>
          <w:tcPr>
            <w:tcW w:w="833" w:type="pct"/>
            <w:vMerge/>
          </w:tcPr>
          <w:p w14:paraId="76E512DE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4D11D675" w14:textId="510D98E0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Weitergabe der Hinweise für Schülerinnen/Schüler sowie Eltern/</w:t>
            </w:r>
            <w:r w:rsidRPr="00432D46">
              <w:rPr>
                <w:spacing w:val="-2"/>
                <w:sz w:val="18"/>
                <w:szCs w:val="18"/>
              </w:rPr>
              <w:br/>
              <w:t>Erziehungsberechtigte</w:t>
            </w:r>
          </w:p>
        </w:tc>
        <w:tc>
          <w:tcPr>
            <w:tcW w:w="747" w:type="pct"/>
            <w:vAlign w:val="center"/>
          </w:tcPr>
          <w:p w14:paraId="405D15B4" w14:textId="0FF5D97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E167401" w14:textId="4C7ECB15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9DB406C" w14:textId="77777777" w:rsidTr="000F1538">
        <w:trPr>
          <w:trHeight w:val="876"/>
          <w:jc w:val="center"/>
        </w:trPr>
        <w:tc>
          <w:tcPr>
            <w:tcW w:w="833" w:type="pct"/>
            <w:vMerge/>
          </w:tcPr>
          <w:p w14:paraId="7388713A" w14:textId="7B45855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60D4E74E" w14:textId="3DAA6923" w:rsidR="0052196D" w:rsidRPr="00432D46" w:rsidRDefault="0052196D" w:rsidP="0052196D">
            <w:pPr>
              <w:pStyle w:val="Tabellenzeilen"/>
              <w:rPr>
                <w:b/>
                <w:spacing w:val="-2"/>
                <w:sz w:val="18"/>
                <w:szCs w:val="18"/>
              </w:rPr>
            </w:pPr>
            <w:r w:rsidRPr="00432D46">
              <w:rPr>
                <w:b/>
                <w:spacing w:val="-2"/>
                <w:sz w:val="18"/>
                <w:szCs w:val="18"/>
              </w:rPr>
              <w:t>Download im Online-Portal: Testmaterialien Deutsch und Mathematik</w:t>
            </w:r>
          </w:p>
          <w:p w14:paraId="6DE9D546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Vervielfältigung unter Beachtung der Vertraulichkeit</w:t>
            </w:r>
          </w:p>
          <w:p w14:paraId="546CB01C" w14:textId="3EA7CDD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vorab Klärung der Zuständigkeiten: Lehrkräfte oder Schulleitung</w:t>
            </w:r>
          </w:p>
        </w:tc>
        <w:tc>
          <w:tcPr>
            <w:tcW w:w="747" w:type="pct"/>
            <w:vAlign w:val="center"/>
          </w:tcPr>
          <w:p w14:paraId="68AD0DB1" w14:textId="7F1962CF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51F3323D" w14:textId="4532B6AC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75CB7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ADE6A2" w14:textId="40F88E7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Durchführung der Tests</w:t>
            </w:r>
          </w:p>
        </w:tc>
      </w:tr>
      <w:tr w:rsidR="0052196D" w:rsidRPr="00432D46" w14:paraId="39EBDE50" w14:textId="77777777" w:rsidTr="000F1538">
        <w:trPr>
          <w:trHeight w:val="1017"/>
          <w:jc w:val="center"/>
        </w:trPr>
        <w:tc>
          <w:tcPr>
            <w:tcW w:w="833" w:type="pct"/>
          </w:tcPr>
          <w:p w14:paraId="180B5C64" w14:textId="6FD83069" w:rsidR="0052196D" w:rsidRPr="00432D46" w:rsidRDefault="0052196D" w:rsidP="006D610F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Montag, </w:t>
            </w:r>
            <w:r w:rsidRPr="00432D46">
              <w:rPr>
                <w:sz w:val="18"/>
                <w:szCs w:val="18"/>
              </w:rPr>
              <w:br/>
            </w:r>
            <w:r w:rsidR="006D610F">
              <w:rPr>
                <w:b/>
                <w:sz w:val="18"/>
                <w:szCs w:val="18"/>
              </w:rPr>
              <w:t>19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6D610F">
              <w:rPr>
                <w:b/>
                <w:sz w:val="18"/>
                <w:szCs w:val="18"/>
              </w:rPr>
              <w:t>2</w:t>
            </w:r>
            <w:r w:rsidRPr="00432D46">
              <w:rPr>
                <w:sz w:val="18"/>
                <w:szCs w:val="18"/>
              </w:rPr>
              <w:br/>
              <w:t xml:space="preserve">bis Freitag, </w:t>
            </w:r>
            <w:r w:rsidRPr="00432D46">
              <w:rPr>
                <w:sz w:val="18"/>
                <w:szCs w:val="18"/>
              </w:rPr>
              <w:br/>
            </w:r>
            <w:r w:rsidR="006D610F">
              <w:rPr>
                <w:b/>
                <w:sz w:val="18"/>
                <w:szCs w:val="18"/>
              </w:rPr>
              <w:t>30</w:t>
            </w:r>
            <w:r w:rsidRPr="00432D46">
              <w:rPr>
                <w:b/>
                <w:sz w:val="18"/>
                <w:szCs w:val="18"/>
              </w:rPr>
              <w:t xml:space="preserve">. </w:t>
            </w:r>
            <w:r w:rsidR="006D610F">
              <w:rPr>
                <w:b/>
                <w:sz w:val="18"/>
                <w:szCs w:val="18"/>
              </w:rPr>
              <w:t>Sept. 2022</w:t>
            </w:r>
            <w:r w:rsidRPr="00432D46">
              <w:rPr>
                <w:sz w:val="18"/>
                <w:szCs w:val="18"/>
              </w:rPr>
              <w:t>*</w:t>
            </w:r>
          </w:p>
        </w:tc>
        <w:tc>
          <w:tcPr>
            <w:tcW w:w="3231" w:type="pct"/>
          </w:tcPr>
          <w:p w14:paraId="2420825E" w14:textId="77777777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Zeitfenster für die Durchführung der Tests</w:t>
            </w:r>
          </w:p>
          <w:p w14:paraId="1D4E51FA" w14:textId="22E6CFAA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In diesem Zeitfenster können die Schulen den Einsatztermin selbst flexibel festlegen. Die Tests im Fach Deutsch sollten an einem anderen Tag durchgeführt werden als der Test im Fach Mathematik.</w:t>
            </w:r>
          </w:p>
          <w:p w14:paraId="06E418BC" w14:textId="60ABB2D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Pro Fach ist für die Durchführung eine Doppelstunde bereitzustellen.</w:t>
            </w:r>
          </w:p>
        </w:tc>
        <w:tc>
          <w:tcPr>
            <w:tcW w:w="747" w:type="pct"/>
            <w:vAlign w:val="center"/>
          </w:tcPr>
          <w:p w14:paraId="7795A4CF" w14:textId="52B6AB8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2E08219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5E54ACC" w14:textId="77777777" w:rsidTr="000F1538">
        <w:trPr>
          <w:jc w:val="center"/>
        </w:trPr>
        <w:tc>
          <w:tcPr>
            <w:tcW w:w="833" w:type="pct"/>
          </w:tcPr>
          <w:p w14:paraId="7C50330D" w14:textId="79DA781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im Anschluss an den Testeinsatz</w:t>
            </w:r>
          </w:p>
        </w:tc>
        <w:tc>
          <w:tcPr>
            <w:tcW w:w="3231" w:type="pct"/>
          </w:tcPr>
          <w:p w14:paraId="0276EB1B" w14:textId="74650DB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Korrektur</w:t>
            </w:r>
            <w:r w:rsidRPr="00432D46">
              <w:rPr>
                <w:sz w:val="18"/>
                <w:szCs w:val="18"/>
              </w:rPr>
              <w:t xml:space="preserve"> lt. Anleitung zur Durchführung und Auswertung</w:t>
            </w:r>
          </w:p>
          <w:p w14:paraId="2BC37D1C" w14:textId="48EEC05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Eingabe der Testergebnisse im Online-Portal </w:t>
            </w:r>
          </w:p>
        </w:tc>
        <w:tc>
          <w:tcPr>
            <w:tcW w:w="747" w:type="pct"/>
            <w:vAlign w:val="center"/>
          </w:tcPr>
          <w:p w14:paraId="05A37551" w14:textId="109F822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6AD8453E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0D455CA" w14:textId="77777777" w:rsidTr="000F1538">
        <w:trPr>
          <w:jc w:val="center"/>
        </w:trPr>
        <w:tc>
          <w:tcPr>
            <w:tcW w:w="833" w:type="pct"/>
          </w:tcPr>
          <w:p w14:paraId="48731D8B" w14:textId="43E638B9" w:rsidR="0052196D" w:rsidRPr="00432D46" w:rsidRDefault="0052196D" w:rsidP="006D610F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bis </w:t>
            </w:r>
            <w:r w:rsidR="005534A3">
              <w:rPr>
                <w:sz w:val="18"/>
                <w:szCs w:val="18"/>
              </w:rPr>
              <w:t>Montag</w:t>
            </w:r>
            <w:r w:rsidRPr="00432D46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1</w:t>
            </w:r>
            <w:r w:rsidR="006D610F">
              <w:rPr>
                <w:b/>
                <w:sz w:val="18"/>
                <w:szCs w:val="18"/>
              </w:rPr>
              <w:t>7</w:t>
            </w:r>
            <w:r w:rsidRPr="00432D46">
              <w:rPr>
                <w:b/>
                <w:sz w:val="18"/>
                <w:szCs w:val="18"/>
              </w:rPr>
              <w:t>. Okt. 202</w:t>
            </w:r>
            <w:r w:rsidR="006D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pct"/>
          </w:tcPr>
          <w:p w14:paraId="7A0D1B83" w14:textId="77777777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Abschluss/Kontrolle der Dateneingabe</w:t>
            </w:r>
          </w:p>
          <w:p w14:paraId="0341487F" w14:textId="63E56DF1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Überprüfung der Fortschrittsanzeige im Online-Portal </w:t>
            </w:r>
          </w:p>
        </w:tc>
        <w:tc>
          <w:tcPr>
            <w:tcW w:w="747" w:type="pct"/>
            <w:vAlign w:val="center"/>
          </w:tcPr>
          <w:p w14:paraId="7A86F24C" w14:textId="553CA08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260A365D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31225A14" w14:textId="77777777" w:rsidTr="000F1538">
        <w:trPr>
          <w:jc w:val="center"/>
        </w:trPr>
        <w:tc>
          <w:tcPr>
            <w:tcW w:w="833" w:type="pct"/>
            <w:vMerge w:val="restart"/>
          </w:tcPr>
          <w:p w14:paraId="2FDCFC22" w14:textId="757467D5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im Anschluss an Dateneingabe</w:t>
            </w:r>
          </w:p>
        </w:tc>
        <w:tc>
          <w:tcPr>
            <w:tcW w:w="3231" w:type="pct"/>
          </w:tcPr>
          <w:p w14:paraId="0EF4DEBC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Klasse</w:t>
            </w:r>
          </w:p>
          <w:p w14:paraId="4BC1665D" w14:textId="443D50A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Eltern/Erziehungsberechtigte (optional)</w:t>
            </w:r>
          </w:p>
        </w:tc>
        <w:tc>
          <w:tcPr>
            <w:tcW w:w="747" w:type="pct"/>
            <w:vAlign w:val="center"/>
          </w:tcPr>
          <w:p w14:paraId="5580D899" w14:textId="7DA491D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</w:tcPr>
          <w:p w14:paraId="4B02451E" w14:textId="0C74595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1B4DE54F" w14:textId="77777777" w:rsidTr="000F1538">
        <w:trPr>
          <w:jc w:val="center"/>
        </w:trPr>
        <w:tc>
          <w:tcPr>
            <w:tcW w:w="833" w:type="pct"/>
            <w:vMerge/>
          </w:tcPr>
          <w:p w14:paraId="7048314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1C97FC4A" w14:textId="0726967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Schule</w:t>
            </w:r>
          </w:p>
        </w:tc>
        <w:tc>
          <w:tcPr>
            <w:tcW w:w="747" w:type="pct"/>
            <w:vAlign w:val="center"/>
          </w:tcPr>
          <w:p w14:paraId="0DB6680C" w14:textId="29019FC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</w:tcPr>
          <w:p w14:paraId="29C23A93" w14:textId="66946F84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2804978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CEC1594" w14:textId="6B1BAB8E" w:rsidR="0052196D" w:rsidRPr="00432D46" w:rsidRDefault="0052196D" w:rsidP="0052196D">
            <w:pPr>
              <w:pStyle w:val="Tabellenzeilen"/>
              <w:spacing w:before="70" w:after="70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Nachbereitung der Tests und Förderung im Anschluss an die Ergebnisrückmeldung</w:t>
            </w:r>
          </w:p>
        </w:tc>
      </w:tr>
      <w:tr w:rsidR="0052196D" w:rsidRPr="00432D46" w14:paraId="4EC449D5" w14:textId="77777777" w:rsidTr="000F1538">
        <w:trPr>
          <w:trHeight w:val="1122"/>
          <w:jc w:val="center"/>
        </w:trPr>
        <w:tc>
          <w:tcPr>
            <w:tcW w:w="833" w:type="pct"/>
          </w:tcPr>
          <w:p w14:paraId="5335B177" w14:textId="30EA06A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Download der Ergebnisrück</w:t>
            </w:r>
            <w:r w:rsidRPr="00432D46">
              <w:rPr>
                <w:sz w:val="18"/>
                <w:szCs w:val="18"/>
              </w:rPr>
              <w:softHyphen/>
              <w:t>meldungen</w:t>
            </w:r>
          </w:p>
        </w:tc>
        <w:tc>
          <w:tcPr>
            <w:tcW w:w="3231" w:type="pct"/>
            <w:vAlign w:val="center"/>
          </w:tcPr>
          <w:p w14:paraId="6E50A378" w14:textId="78C4FCBA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Auswertung der Ergebnisrückmeldungen und Besprechung in den </w:t>
            </w:r>
            <w:r w:rsidRPr="00432D46">
              <w:rPr>
                <w:sz w:val="18"/>
                <w:szCs w:val="18"/>
              </w:rPr>
              <w:br/>
              <w:t>Lehrer- bzw. Lerngruppenkonferenzen**</w:t>
            </w:r>
          </w:p>
          <w:p w14:paraId="4DE60E80" w14:textId="26BFA78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Besprechung der Ergebnisse mit Schülerinnen/Schülern sowie Eltern/ Erziehungsberechtigten**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DC73066" w14:textId="15DFD9D2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98821C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6A5B6A1" w14:textId="77777777" w:rsidTr="000F1538">
        <w:trPr>
          <w:trHeight w:val="345"/>
          <w:jc w:val="center"/>
        </w:trPr>
        <w:tc>
          <w:tcPr>
            <w:tcW w:w="833" w:type="pct"/>
          </w:tcPr>
          <w:p w14:paraId="525E92C0" w14:textId="0821DDA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="006D610F">
              <w:rPr>
                <w:b/>
                <w:sz w:val="18"/>
                <w:szCs w:val="18"/>
              </w:rPr>
              <w:t>19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780D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pct"/>
            <w:vAlign w:val="center"/>
          </w:tcPr>
          <w:p w14:paraId="1130B68E" w14:textId="15BB685B" w:rsidR="0052196D" w:rsidRPr="00432D46" w:rsidRDefault="0052196D" w:rsidP="006D610F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Teilnahme an der </w:t>
            </w:r>
            <w:r w:rsidRPr="00432D46">
              <w:rPr>
                <w:b/>
                <w:spacing w:val="-2"/>
                <w:sz w:val="18"/>
                <w:szCs w:val="18"/>
              </w:rPr>
              <w:t>Online-Befragung</w:t>
            </w:r>
            <w:r w:rsidRPr="00432D46">
              <w:rPr>
                <w:spacing w:val="-2"/>
                <w:sz w:val="18"/>
                <w:szCs w:val="18"/>
              </w:rPr>
              <w:t xml:space="preserve"> zur Lernstandsanalyse im Online-Portal; </w:t>
            </w:r>
            <w:r>
              <w:rPr>
                <w:spacing w:val="-2"/>
                <w:sz w:val="18"/>
                <w:szCs w:val="18"/>
              </w:rPr>
              <w:br/>
            </w:r>
            <w:r w:rsidR="006D610F">
              <w:rPr>
                <w:spacing w:val="-2"/>
                <w:sz w:val="18"/>
                <w:szCs w:val="18"/>
              </w:rPr>
              <w:t>ab 26</w:t>
            </w:r>
            <w:r w:rsidRPr="00432D46">
              <w:rPr>
                <w:spacing w:val="-2"/>
                <w:sz w:val="18"/>
                <w:szCs w:val="18"/>
              </w:rPr>
              <w:t>. Sept. 202</w:t>
            </w:r>
            <w:r w:rsidR="006D610F">
              <w:rPr>
                <w:spacing w:val="-2"/>
                <w:sz w:val="18"/>
                <w:szCs w:val="18"/>
              </w:rPr>
              <w:t>2</w:t>
            </w:r>
            <w:r w:rsidRPr="00432D46">
              <w:rPr>
                <w:spacing w:val="-2"/>
                <w:sz w:val="18"/>
                <w:szCs w:val="18"/>
              </w:rPr>
              <w:t xml:space="preserve"> zur diagnosegeleiteten Förderung (jew. 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4D82128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7CBE84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5E03C95" w14:textId="77777777" w:rsidTr="000F1538">
        <w:trPr>
          <w:jc w:val="center"/>
        </w:trPr>
        <w:tc>
          <w:tcPr>
            <w:tcW w:w="833" w:type="pct"/>
            <w:tcBorders>
              <w:top w:val="single" w:sz="4" w:space="0" w:color="auto"/>
            </w:tcBorders>
          </w:tcPr>
          <w:p w14:paraId="75291C6A" w14:textId="5350558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Auswertung der Ergebnis-rückmeldungen</w:t>
            </w:r>
          </w:p>
        </w:tc>
        <w:tc>
          <w:tcPr>
            <w:tcW w:w="3231" w:type="pct"/>
          </w:tcPr>
          <w:p w14:paraId="2F0C49CA" w14:textId="27952396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Einleitung von Fördermaßnahmen***</w:t>
            </w:r>
          </w:p>
          <w:p w14:paraId="45340B7D" w14:textId="0DAF8DF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 im Online-Portal: Fördermaterialien des IBBW für die diagnosegeleitete Förderung (optional)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A99359" w14:textId="7FF5D28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86AE7A" w14:textId="6CDBE3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5FE39C3" w14:textId="77777777" w:rsidTr="000F1538">
        <w:trPr>
          <w:trHeight w:val="345"/>
          <w:jc w:val="center"/>
        </w:trPr>
        <w:tc>
          <w:tcPr>
            <w:tcW w:w="833" w:type="pct"/>
          </w:tcPr>
          <w:p w14:paraId="7318AF15" w14:textId="78710F75" w:rsidR="0052196D" w:rsidRPr="00432D46" w:rsidRDefault="0052196D" w:rsidP="006D610F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 xml:space="preserve">ab </w:t>
            </w:r>
            <w:r w:rsidR="006D610F">
              <w:rPr>
                <w:spacing w:val="-4"/>
                <w:sz w:val="18"/>
                <w:szCs w:val="18"/>
              </w:rPr>
              <w:t>Dienstag</w:t>
            </w:r>
            <w:r w:rsidRPr="00432D46">
              <w:rPr>
                <w:spacing w:val="-4"/>
                <w:sz w:val="18"/>
                <w:szCs w:val="18"/>
              </w:rPr>
              <w:t>,</w:t>
            </w:r>
            <w:r w:rsidRPr="00432D46">
              <w:rPr>
                <w:spacing w:val="-4"/>
                <w:sz w:val="18"/>
                <w:szCs w:val="18"/>
              </w:rPr>
              <w:br/>
            </w:r>
            <w:r w:rsidRPr="00432D46">
              <w:rPr>
                <w:b/>
                <w:spacing w:val="-4"/>
                <w:sz w:val="18"/>
                <w:szCs w:val="18"/>
              </w:rPr>
              <w:t>4. Okt. 202</w:t>
            </w:r>
            <w:r w:rsidR="00780DFB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3231" w:type="pct"/>
            <w:vAlign w:val="center"/>
          </w:tcPr>
          <w:p w14:paraId="15019B50" w14:textId="2DF77ABC" w:rsidR="0052196D" w:rsidRPr="00432D46" w:rsidRDefault="0052196D" w:rsidP="007A5E0C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>Auf Wunsch Ausgabe der ausgewerteten Testhefte an die Schülerinnen</w:t>
            </w:r>
            <w:r w:rsidR="007A5E0C">
              <w:rPr>
                <w:spacing w:val="-4"/>
                <w:sz w:val="18"/>
                <w:szCs w:val="18"/>
              </w:rPr>
              <w:t>/</w:t>
            </w:r>
            <w:r w:rsidRPr="00432D46">
              <w:rPr>
                <w:spacing w:val="-4"/>
                <w:sz w:val="18"/>
                <w:szCs w:val="18"/>
              </w:rPr>
              <w:t xml:space="preserve"> Schüler zum Verbleib** nach Ende des Testzeitraums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B00814" w14:textId="4BB3A86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2D40F" w14:textId="069DA855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</w:tbl>
    <w:p w14:paraId="3682D554" w14:textId="77777777" w:rsidR="007323DE" w:rsidRPr="00432D46" w:rsidRDefault="007323DE" w:rsidP="00602661">
      <w:pPr>
        <w:rPr>
          <w:sz w:val="18"/>
          <w:szCs w:val="18"/>
        </w:rPr>
      </w:pPr>
    </w:p>
    <w:sectPr w:rsidR="007323DE" w:rsidRPr="00432D46" w:rsidSect="00994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8681" w14:textId="77777777" w:rsidR="00551431" w:rsidRDefault="00551431">
      <w:r>
        <w:separator/>
      </w:r>
    </w:p>
  </w:endnote>
  <w:endnote w:type="continuationSeparator" w:id="0">
    <w:p w14:paraId="6F5A03FA" w14:textId="77777777" w:rsidR="00551431" w:rsidRDefault="005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E482" w14:textId="77777777" w:rsidR="00780DFB" w:rsidRDefault="00780D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A64427" w:rsidRPr="00A64427" w14:paraId="02A10148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67E79208" w14:textId="70669670" w:rsidR="006401D1" w:rsidRPr="00A64427" w:rsidRDefault="006401D1" w:rsidP="00C605E9">
          <w:pPr>
            <w:tabs>
              <w:tab w:val="left" w:pos="154"/>
            </w:tabs>
            <w:ind w:left="-98" w:right="-145"/>
            <w:rPr>
              <w:sz w:val="16"/>
              <w:szCs w:val="16"/>
            </w:rPr>
          </w:pPr>
          <w:r w:rsidRPr="00A64427">
            <w:rPr>
              <w:sz w:val="16"/>
              <w:szCs w:val="16"/>
            </w:rPr>
            <w:t>*</w:t>
          </w:r>
          <w:r w:rsidRPr="00A64427">
            <w:rPr>
              <w:sz w:val="16"/>
              <w:szCs w:val="16"/>
            </w:rPr>
            <w:tab/>
            <w:t>Bekanntgabe des Zeitfenster</w:t>
          </w:r>
          <w:r w:rsidR="00B522AD" w:rsidRPr="00A64427">
            <w:rPr>
              <w:sz w:val="16"/>
              <w:szCs w:val="16"/>
            </w:rPr>
            <w:t>s</w:t>
          </w:r>
          <w:r w:rsidRPr="00A64427">
            <w:rPr>
              <w:sz w:val="16"/>
              <w:szCs w:val="16"/>
            </w:rPr>
            <w:t xml:space="preserve"> für die Durchführung von </w:t>
          </w:r>
          <w:r w:rsidR="00E12B9F" w:rsidRPr="00A64427">
            <w:rPr>
              <w:sz w:val="16"/>
              <w:szCs w:val="16"/>
            </w:rPr>
            <w:t>Lernstand 5 - 20</w:t>
          </w:r>
          <w:r w:rsidR="004D4BD0">
            <w:rPr>
              <w:sz w:val="16"/>
              <w:szCs w:val="16"/>
            </w:rPr>
            <w:t>2</w:t>
          </w:r>
          <w:r w:rsidR="006D610F">
            <w:rPr>
              <w:sz w:val="16"/>
              <w:szCs w:val="16"/>
            </w:rPr>
            <w:t>2</w:t>
          </w:r>
          <w:r w:rsidRPr="00A64427">
            <w:rPr>
              <w:sz w:val="16"/>
              <w:szCs w:val="16"/>
            </w:rPr>
            <w:t xml:space="preserve"> in K. u. U. Nr. </w:t>
          </w:r>
          <w:r w:rsidR="006D610F">
            <w:rPr>
              <w:sz w:val="16"/>
              <w:szCs w:val="16"/>
            </w:rPr>
            <w:t>1</w:t>
          </w:r>
          <w:r w:rsidR="00E12B9F" w:rsidRPr="00A64427">
            <w:rPr>
              <w:sz w:val="16"/>
              <w:szCs w:val="16"/>
            </w:rPr>
            <w:t>1</w:t>
          </w:r>
          <w:r w:rsidR="000F1538">
            <w:rPr>
              <w:sz w:val="16"/>
              <w:szCs w:val="16"/>
            </w:rPr>
            <w:t xml:space="preserve"> vom 7</w:t>
          </w:r>
          <w:r w:rsidR="00E12B9F" w:rsidRPr="00A64427">
            <w:rPr>
              <w:sz w:val="16"/>
              <w:szCs w:val="16"/>
            </w:rPr>
            <w:t xml:space="preserve">. </w:t>
          </w:r>
          <w:r w:rsidR="006D610F">
            <w:rPr>
              <w:sz w:val="16"/>
              <w:szCs w:val="16"/>
            </w:rPr>
            <w:t>Juni</w:t>
          </w:r>
          <w:r w:rsidR="00E12B9F" w:rsidRPr="00A64427">
            <w:rPr>
              <w:sz w:val="16"/>
              <w:szCs w:val="16"/>
            </w:rPr>
            <w:t xml:space="preserve"> 20</w:t>
          </w:r>
          <w:r w:rsidR="006D610F">
            <w:rPr>
              <w:sz w:val="16"/>
              <w:szCs w:val="16"/>
            </w:rPr>
            <w:t>21</w:t>
          </w:r>
        </w:p>
        <w:p w14:paraId="6EE3E721" w14:textId="03B4C43A" w:rsidR="00ED5083" w:rsidRPr="00F07FB0" w:rsidRDefault="00ED5083" w:rsidP="00A64427">
          <w:pPr>
            <w:tabs>
              <w:tab w:val="left" w:pos="154"/>
            </w:tabs>
            <w:ind w:left="-98" w:right="-145"/>
            <w:rPr>
              <w:rStyle w:val="Hyperlink"/>
              <w:strike/>
              <w:color w:val="auto"/>
              <w:sz w:val="16"/>
              <w:szCs w:val="16"/>
            </w:rPr>
          </w:pPr>
          <w:r w:rsidRPr="00ED5083">
            <w:rPr>
              <w:sz w:val="16"/>
              <w:szCs w:val="16"/>
            </w:rPr>
            <w:t xml:space="preserve">** </w:t>
          </w:r>
          <w:r w:rsidRPr="00ED5083">
            <w:rPr>
              <w:sz w:val="16"/>
              <w:szCs w:val="16"/>
            </w:rPr>
            <w:tab/>
            <w:t xml:space="preserve">siehe </w:t>
          </w:r>
          <w:hyperlink r:id="rId1" w:history="1">
            <w:r w:rsidRPr="00ED5083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ED5083">
            <w:rPr>
              <w:sz w:val="16"/>
              <w:szCs w:val="16"/>
            </w:rPr>
            <w:t xml:space="preserve"> vom 20. Mai 2016, in K. u. U. Nr. 14 vom 15. Juli 2016</w:t>
          </w:r>
          <w:r w:rsidRPr="00ED5083">
            <w:rPr>
              <w:vanish/>
              <w:sz w:val="16"/>
              <w:szCs w:val="16"/>
            </w:rPr>
            <w:t>,</w:t>
          </w:r>
          <w:r w:rsidRPr="00ED5083">
            <w:rPr>
              <w:sz w:val="16"/>
              <w:szCs w:val="16"/>
            </w:rPr>
            <w:t xml:space="preserve"> </w:t>
          </w:r>
          <w:r w:rsidRPr="00ED5083">
            <w:rPr>
              <w:sz w:val="16"/>
              <w:szCs w:val="16"/>
            </w:rPr>
            <w:br/>
          </w:r>
          <w:r w:rsidRPr="00ED5083">
            <w:rPr>
              <w:sz w:val="16"/>
              <w:szCs w:val="16"/>
            </w:rPr>
            <w:tab/>
          </w:r>
          <w:r w:rsidR="00754841">
            <w:rPr>
              <w:sz w:val="16"/>
              <w:szCs w:val="16"/>
            </w:rPr>
            <w:t xml:space="preserve">s. </w:t>
          </w:r>
          <w:r w:rsidRPr="00754841">
            <w:rPr>
              <w:sz w:val="16"/>
              <w:szCs w:val="16"/>
            </w:rPr>
            <w:t xml:space="preserve">auch </w:t>
          </w:r>
          <w:hyperlink r:id="rId2" w:history="1">
            <w:r w:rsidR="0017720F" w:rsidRPr="00D80105">
              <w:rPr>
                <w:rStyle w:val="Hyperlink"/>
                <w:sz w:val="16"/>
                <w:szCs w:val="16"/>
              </w:rPr>
              <w:t>https://ibbw.kultus-bw.de/lernstand5-vorgaben</w:t>
            </w:r>
          </w:hyperlink>
        </w:p>
        <w:p w14:paraId="39DA3145" w14:textId="21B6AD7D" w:rsidR="00E14EA4" w:rsidRPr="00A64427" w:rsidRDefault="0073716B" w:rsidP="00A64427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A64427">
            <w:rPr>
              <w:sz w:val="16"/>
              <w:szCs w:val="16"/>
            </w:rPr>
            <w:t xml:space="preserve">*** siehe </w:t>
          </w:r>
          <w:hyperlink r:id="rId3" w:history="1">
            <w:r w:rsidRPr="00A64427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A64427">
            <w:rPr>
              <w:sz w:val="16"/>
              <w:szCs w:val="16"/>
            </w:rPr>
            <w:t xml:space="preserve"> </w:t>
          </w:r>
          <w:r w:rsidR="00A64427" w:rsidRPr="00A64427">
            <w:rPr>
              <w:sz w:val="16"/>
              <w:szCs w:val="16"/>
            </w:rPr>
            <w:t xml:space="preserve">(Absatz 4.2) </w:t>
          </w:r>
          <w:r w:rsidRPr="00A64427">
            <w:rPr>
              <w:sz w:val="16"/>
              <w:szCs w:val="16"/>
            </w:rPr>
            <w:t>vom 4. Nov. 2015, in K. u. U. Nr. 21 vom 1. Dez. 2015</w:t>
          </w:r>
        </w:p>
      </w:tc>
    </w:tr>
  </w:tbl>
  <w:p w14:paraId="75BAD921" w14:textId="77777777" w:rsidR="006401D1" w:rsidRDefault="006401D1" w:rsidP="00920D6D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80B1" w14:textId="77777777" w:rsidR="00780DFB" w:rsidRDefault="00780D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10A2" w14:textId="77777777" w:rsidR="00551431" w:rsidRDefault="00551431">
      <w:r>
        <w:separator/>
      </w:r>
    </w:p>
  </w:footnote>
  <w:footnote w:type="continuationSeparator" w:id="0">
    <w:p w14:paraId="2D7529B6" w14:textId="77777777" w:rsidR="00551431" w:rsidRDefault="0055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8DBA" w14:textId="77777777" w:rsidR="00780DFB" w:rsidRDefault="00780D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0D6A" w14:textId="2F56940F" w:rsidR="006401D1" w:rsidRPr="00BA7C4A" w:rsidRDefault="004822EE" w:rsidP="007E25BB">
    <w:pPr>
      <w:pStyle w:val="Kopfzeile"/>
      <w:tabs>
        <w:tab w:val="clear" w:pos="4536"/>
        <w:tab w:val="clear" w:pos="9072"/>
      </w:tabs>
      <w:ind w:right="-357"/>
      <w:jc w:val="right"/>
      <w:rPr>
        <w:sz w:val="26"/>
        <w:szCs w:val="26"/>
      </w:rPr>
    </w:pPr>
    <w:r w:rsidRPr="00BA7C4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1F3F54" wp14:editId="34062E83">
              <wp:simplePos x="0" y="0"/>
              <wp:positionH relativeFrom="column">
                <wp:posOffset>5295265</wp:posOffset>
              </wp:positionH>
              <wp:positionV relativeFrom="paragraph">
                <wp:posOffset>-317804</wp:posOffset>
              </wp:positionV>
              <wp:extent cx="1132205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A72FF" w14:textId="5A40EF92" w:rsidR="00BA7C4A" w:rsidRPr="006A262D" w:rsidRDefault="00BA7C4A" w:rsidP="00BA7C4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116F2">
                            <w:rPr>
                              <w:sz w:val="18"/>
                              <w:szCs w:val="18"/>
                            </w:rPr>
                            <w:t>Stand: 2</w:t>
                          </w:r>
                          <w:r w:rsidR="00B11A58">
                            <w:rPr>
                              <w:sz w:val="18"/>
                              <w:szCs w:val="18"/>
                            </w:rPr>
                            <w:t>8</w:t>
                          </w:r>
                          <w:bookmarkStart w:id="0" w:name="_GoBack"/>
                          <w:bookmarkEnd w:id="0"/>
                          <w:r w:rsidR="006D610F">
                            <w:rPr>
                              <w:sz w:val="18"/>
                              <w:szCs w:val="18"/>
                            </w:rPr>
                            <w:t>.04</w:t>
                          </w:r>
                          <w:r w:rsidRPr="008116F2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 w:rsidR="006D610F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F3F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6.95pt;margin-top:-25pt;width:89.1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" filled="f" stroked="f">
              <v:textbox>
                <w:txbxContent>
                  <w:p w14:paraId="5F7A72FF" w14:textId="5A40EF92" w:rsidR="00BA7C4A" w:rsidRPr="006A262D" w:rsidRDefault="00BA7C4A" w:rsidP="00BA7C4A">
                    <w:pPr>
                      <w:rPr>
                        <w:sz w:val="18"/>
                        <w:szCs w:val="18"/>
                      </w:rPr>
                    </w:pPr>
                    <w:r w:rsidRPr="008116F2">
                      <w:rPr>
                        <w:sz w:val="18"/>
                        <w:szCs w:val="18"/>
                      </w:rPr>
                      <w:t>Stand: 2</w:t>
                    </w:r>
                    <w:r w:rsidR="00B11A58">
                      <w:rPr>
                        <w:sz w:val="18"/>
                        <w:szCs w:val="18"/>
                      </w:rPr>
                      <w:t>8</w:t>
                    </w:r>
                    <w:bookmarkStart w:id="1" w:name="_GoBack"/>
                    <w:bookmarkEnd w:id="1"/>
                    <w:r w:rsidR="006D610F">
                      <w:rPr>
                        <w:sz w:val="18"/>
                        <w:szCs w:val="18"/>
                      </w:rPr>
                      <w:t>.04</w:t>
                    </w:r>
                    <w:r w:rsidRPr="008116F2">
                      <w:rPr>
                        <w:sz w:val="18"/>
                        <w:szCs w:val="18"/>
                      </w:rPr>
                      <w:t>.202</w:t>
                    </w:r>
                    <w:r w:rsidR="006D610F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BA7C4A">
      <w:rPr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 wp14:anchorId="515C6F59" wp14:editId="459FE676">
          <wp:simplePos x="0" y="0"/>
          <wp:positionH relativeFrom="column">
            <wp:posOffset>-283375</wp:posOffset>
          </wp:positionH>
          <wp:positionV relativeFrom="paragraph">
            <wp:posOffset>-216010</wp:posOffset>
          </wp:positionV>
          <wp:extent cx="1994400" cy="8456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84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1D1" w:rsidRPr="00BA7C4A">
      <w:rPr>
        <w:sz w:val="26"/>
        <w:szCs w:val="26"/>
      </w:rPr>
      <w:t>Lernstand 5 - 20</w:t>
    </w:r>
    <w:r w:rsidR="004B74AA" w:rsidRPr="00BA7C4A">
      <w:rPr>
        <w:sz w:val="26"/>
        <w:szCs w:val="26"/>
      </w:rPr>
      <w:t>2</w:t>
    </w:r>
    <w:r w:rsidR="006D610F">
      <w:rPr>
        <w:sz w:val="26"/>
        <w:szCs w:val="26"/>
      </w:rPr>
      <w:t>2</w:t>
    </w:r>
  </w:p>
  <w:p w14:paraId="65732FA6" w14:textId="195C4CF5" w:rsidR="00BA7C4A" w:rsidRDefault="006401D1" w:rsidP="007E25BB">
    <w:pPr>
      <w:pStyle w:val="Kopfzeile"/>
      <w:tabs>
        <w:tab w:val="clear" w:pos="4536"/>
        <w:tab w:val="clear" w:pos="9072"/>
      </w:tabs>
      <w:ind w:left="-392" w:right="-385"/>
      <w:jc w:val="right"/>
      <w:rPr>
        <w:sz w:val="26"/>
        <w:szCs w:val="26"/>
      </w:rPr>
    </w:pPr>
    <w:r w:rsidRPr="00BA7C4A">
      <w:rPr>
        <w:sz w:val="26"/>
        <w:szCs w:val="26"/>
      </w:rPr>
      <w:t>Planungsraster zum zeitlichen Ablauf</w:t>
    </w:r>
  </w:p>
  <w:p w14:paraId="0EF7D550" w14:textId="5AA3C88A" w:rsidR="00BA7C4A" w:rsidRPr="00BA7C4A" w:rsidRDefault="004822EE" w:rsidP="00BA7C4A">
    <w:pPr>
      <w:pStyle w:val="Kopfzeile"/>
      <w:tabs>
        <w:tab w:val="clear" w:pos="4536"/>
        <w:tab w:val="clear" w:pos="9072"/>
      </w:tabs>
      <w:ind w:left="-392" w:right="-385"/>
      <w:jc w:val="right"/>
      <w:rPr>
        <w:sz w:val="24"/>
        <w:szCs w:val="24"/>
      </w:rPr>
    </w:pPr>
    <w:r>
      <w:rPr>
        <w:sz w:val="24"/>
        <w:szCs w:val="24"/>
      </w:rPr>
      <w:t>b</w:t>
    </w:r>
    <w:r w:rsidR="00BA7C4A">
      <w:rPr>
        <w:sz w:val="24"/>
        <w:szCs w:val="24"/>
      </w:rPr>
      <w:t>earbeitbare Version (Termine sind verbindlich)</w:t>
    </w:r>
  </w:p>
  <w:p w14:paraId="2FBE93FE" w14:textId="181BF494" w:rsidR="006401D1" w:rsidRPr="00BA7C4A" w:rsidRDefault="006401D1" w:rsidP="00BA7C4A">
    <w:pPr>
      <w:pStyle w:val="Kopfzeile"/>
      <w:tabs>
        <w:tab w:val="clear" w:pos="4536"/>
        <w:tab w:val="clear" w:pos="9072"/>
      </w:tabs>
      <w:ind w:left="-392" w:right="-285"/>
      <w:jc w:val="right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3769" w14:textId="77777777" w:rsidR="00780DFB" w:rsidRDefault="00780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24A1F"/>
    <w:multiLevelType w:val="hybridMultilevel"/>
    <w:tmpl w:val="E544F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9034148"/>
    <w:multiLevelType w:val="hybridMultilevel"/>
    <w:tmpl w:val="7C58C31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72B4"/>
    <w:multiLevelType w:val="hybridMultilevel"/>
    <w:tmpl w:val="7E10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E136E"/>
    <w:multiLevelType w:val="hybridMultilevel"/>
    <w:tmpl w:val="69B4A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2778"/>
    <w:multiLevelType w:val="hybridMultilevel"/>
    <w:tmpl w:val="DAD4A454"/>
    <w:lvl w:ilvl="0" w:tplc="09F08E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41F"/>
    <w:multiLevelType w:val="hybridMultilevel"/>
    <w:tmpl w:val="A638576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1038D"/>
    <w:rsid w:val="00020C4C"/>
    <w:rsid w:val="000212C4"/>
    <w:rsid w:val="00024F1D"/>
    <w:rsid w:val="00025A4D"/>
    <w:rsid w:val="0003352F"/>
    <w:rsid w:val="0003486E"/>
    <w:rsid w:val="00047DE5"/>
    <w:rsid w:val="00053D6C"/>
    <w:rsid w:val="0005526C"/>
    <w:rsid w:val="00055C4C"/>
    <w:rsid w:val="00064117"/>
    <w:rsid w:val="000648B2"/>
    <w:rsid w:val="00081FE8"/>
    <w:rsid w:val="00084404"/>
    <w:rsid w:val="00087182"/>
    <w:rsid w:val="000A0BF0"/>
    <w:rsid w:val="000A0E54"/>
    <w:rsid w:val="000A1258"/>
    <w:rsid w:val="000A3480"/>
    <w:rsid w:val="000A6094"/>
    <w:rsid w:val="000B2BAF"/>
    <w:rsid w:val="000B5025"/>
    <w:rsid w:val="000C2762"/>
    <w:rsid w:val="000C4D98"/>
    <w:rsid w:val="000C5CFF"/>
    <w:rsid w:val="000D6050"/>
    <w:rsid w:val="000E3783"/>
    <w:rsid w:val="000E580D"/>
    <w:rsid w:val="000F1538"/>
    <w:rsid w:val="000F1B4E"/>
    <w:rsid w:val="001020ED"/>
    <w:rsid w:val="00104EFF"/>
    <w:rsid w:val="00105530"/>
    <w:rsid w:val="00110812"/>
    <w:rsid w:val="00110ACF"/>
    <w:rsid w:val="001203A2"/>
    <w:rsid w:val="001421FD"/>
    <w:rsid w:val="00146FD8"/>
    <w:rsid w:val="00152A3F"/>
    <w:rsid w:val="001601A9"/>
    <w:rsid w:val="00161FC1"/>
    <w:rsid w:val="001626F3"/>
    <w:rsid w:val="0016637B"/>
    <w:rsid w:val="00171B05"/>
    <w:rsid w:val="001720A9"/>
    <w:rsid w:val="0017720F"/>
    <w:rsid w:val="00183674"/>
    <w:rsid w:val="0018418C"/>
    <w:rsid w:val="001866C1"/>
    <w:rsid w:val="00191CB1"/>
    <w:rsid w:val="0019225D"/>
    <w:rsid w:val="00193AC4"/>
    <w:rsid w:val="001A054F"/>
    <w:rsid w:val="001B5D65"/>
    <w:rsid w:val="001C7945"/>
    <w:rsid w:val="001D069F"/>
    <w:rsid w:val="001D4B2A"/>
    <w:rsid w:val="001F11ED"/>
    <w:rsid w:val="001F1F66"/>
    <w:rsid w:val="001F40F9"/>
    <w:rsid w:val="002039AD"/>
    <w:rsid w:val="00212578"/>
    <w:rsid w:val="00213BAB"/>
    <w:rsid w:val="00221E17"/>
    <w:rsid w:val="0022251F"/>
    <w:rsid w:val="00224323"/>
    <w:rsid w:val="00230D57"/>
    <w:rsid w:val="00251FBC"/>
    <w:rsid w:val="00264645"/>
    <w:rsid w:val="00264C10"/>
    <w:rsid w:val="00265F5E"/>
    <w:rsid w:val="00271AFA"/>
    <w:rsid w:val="00272CFF"/>
    <w:rsid w:val="00282BB3"/>
    <w:rsid w:val="00292697"/>
    <w:rsid w:val="002A034A"/>
    <w:rsid w:val="002A1EE7"/>
    <w:rsid w:val="002A6EE4"/>
    <w:rsid w:val="002A7D0F"/>
    <w:rsid w:val="002B0113"/>
    <w:rsid w:val="002B09F1"/>
    <w:rsid w:val="002B379B"/>
    <w:rsid w:val="002B3D87"/>
    <w:rsid w:val="002E60C9"/>
    <w:rsid w:val="002F440E"/>
    <w:rsid w:val="002F4945"/>
    <w:rsid w:val="00320742"/>
    <w:rsid w:val="0032078F"/>
    <w:rsid w:val="00320F82"/>
    <w:rsid w:val="00324A11"/>
    <w:rsid w:val="003344C3"/>
    <w:rsid w:val="00334DA9"/>
    <w:rsid w:val="00342AE7"/>
    <w:rsid w:val="00352E8F"/>
    <w:rsid w:val="003566AB"/>
    <w:rsid w:val="00362D6F"/>
    <w:rsid w:val="00375BC2"/>
    <w:rsid w:val="00377C2D"/>
    <w:rsid w:val="00382421"/>
    <w:rsid w:val="00384008"/>
    <w:rsid w:val="00390B7D"/>
    <w:rsid w:val="00392DB8"/>
    <w:rsid w:val="003A0116"/>
    <w:rsid w:val="003A4941"/>
    <w:rsid w:val="003A593D"/>
    <w:rsid w:val="003B27C0"/>
    <w:rsid w:val="003B577A"/>
    <w:rsid w:val="003B7005"/>
    <w:rsid w:val="003B7BD4"/>
    <w:rsid w:val="003C621B"/>
    <w:rsid w:val="003D71C4"/>
    <w:rsid w:val="003D79F4"/>
    <w:rsid w:val="003E199A"/>
    <w:rsid w:val="003E1DA2"/>
    <w:rsid w:val="003E34FF"/>
    <w:rsid w:val="003F1896"/>
    <w:rsid w:val="003F26FB"/>
    <w:rsid w:val="00404609"/>
    <w:rsid w:val="00406BC8"/>
    <w:rsid w:val="00410AD3"/>
    <w:rsid w:val="00417482"/>
    <w:rsid w:val="004178DA"/>
    <w:rsid w:val="0042017F"/>
    <w:rsid w:val="004236A8"/>
    <w:rsid w:val="00432D46"/>
    <w:rsid w:val="00432FDE"/>
    <w:rsid w:val="00433977"/>
    <w:rsid w:val="004345B2"/>
    <w:rsid w:val="00436700"/>
    <w:rsid w:val="00442EEC"/>
    <w:rsid w:val="004448FE"/>
    <w:rsid w:val="00447315"/>
    <w:rsid w:val="00463968"/>
    <w:rsid w:val="004648E2"/>
    <w:rsid w:val="004744CB"/>
    <w:rsid w:val="0047562B"/>
    <w:rsid w:val="00475A91"/>
    <w:rsid w:val="004822EE"/>
    <w:rsid w:val="004933BC"/>
    <w:rsid w:val="004A0814"/>
    <w:rsid w:val="004A4FD5"/>
    <w:rsid w:val="004A771A"/>
    <w:rsid w:val="004B072C"/>
    <w:rsid w:val="004B657C"/>
    <w:rsid w:val="004B74AA"/>
    <w:rsid w:val="004C345D"/>
    <w:rsid w:val="004D4BD0"/>
    <w:rsid w:val="004D608D"/>
    <w:rsid w:val="004D78EC"/>
    <w:rsid w:val="004E0312"/>
    <w:rsid w:val="004F0702"/>
    <w:rsid w:val="004F3364"/>
    <w:rsid w:val="0050315F"/>
    <w:rsid w:val="00510CFC"/>
    <w:rsid w:val="00515377"/>
    <w:rsid w:val="00516EBE"/>
    <w:rsid w:val="00520C7B"/>
    <w:rsid w:val="0052196D"/>
    <w:rsid w:val="00521F32"/>
    <w:rsid w:val="005352BF"/>
    <w:rsid w:val="00542F47"/>
    <w:rsid w:val="0054372D"/>
    <w:rsid w:val="00544630"/>
    <w:rsid w:val="00551431"/>
    <w:rsid w:val="005534A3"/>
    <w:rsid w:val="00561831"/>
    <w:rsid w:val="00576FF3"/>
    <w:rsid w:val="00580158"/>
    <w:rsid w:val="00582341"/>
    <w:rsid w:val="0059516E"/>
    <w:rsid w:val="005A0971"/>
    <w:rsid w:val="005A2490"/>
    <w:rsid w:val="005A2ECD"/>
    <w:rsid w:val="005A4DF0"/>
    <w:rsid w:val="005B5302"/>
    <w:rsid w:val="005C6E9A"/>
    <w:rsid w:val="005D07EA"/>
    <w:rsid w:val="005E0366"/>
    <w:rsid w:val="005E25DF"/>
    <w:rsid w:val="005E4103"/>
    <w:rsid w:val="005E5A67"/>
    <w:rsid w:val="005E6447"/>
    <w:rsid w:val="005E7871"/>
    <w:rsid w:val="005F4AB5"/>
    <w:rsid w:val="005F6123"/>
    <w:rsid w:val="00602661"/>
    <w:rsid w:val="00605BB3"/>
    <w:rsid w:val="00607823"/>
    <w:rsid w:val="00625924"/>
    <w:rsid w:val="00626837"/>
    <w:rsid w:val="00631A69"/>
    <w:rsid w:val="006401D1"/>
    <w:rsid w:val="00640D00"/>
    <w:rsid w:val="00644779"/>
    <w:rsid w:val="006474B0"/>
    <w:rsid w:val="00666AE2"/>
    <w:rsid w:val="00673246"/>
    <w:rsid w:val="006773AF"/>
    <w:rsid w:val="0068757D"/>
    <w:rsid w:val="006A3238"/>
    <w:rsid w:val="006A3732"/>
    <w:rsid w:val="006A5296"/>
    <w:rsid w:val="006A7171"/>
    <w:rsid w:val="006B2884"/>
    <w:rsid w:val="006C4C24"/>
    <w:rsid w:val="006D0BE4"/>
    <w:rsid w:val="006D5958"/>
    <w:rsid w:val="006D610F"/>
    <w:rsid w:val="006E1287"/>
    <w:rsid w:val="0070463C"/>
    <w:rsid w:val="007046E5"/>
    <w:rsid w:val="00704BA8"/>
    <w:rsid w:val="0070549F"/>
    <w:rsid w:val="00714D5B"/>
    <w:rsid w:val="00720130"/>
    <w:rsid w:val="00731CB1"/>
    <w:rsid w:val="007323DE"/>
    <w:rsid w:val="007328D9"/>
    <w:rsid w:val="00735DE7"/>
    <w:rsid w:val="0073716B"/>
    <w:rsid w:val="00754841"/>
    <w:rsid w:val="00760210"/>
    <w:rsid w:val="00761ACA"/>
    <w:rsid w:val="00764957"/>
    <w:rsid w:val="00765B61"/>
    <w:rsid w:val="0076623A"/>
    <w:rsid w:val="00780DFB"/>
    <w:rsid w:val="00782956"/>
    <w:rsid w:val="0078642E"/>
    <w:rsid w:val="007A5BF6"/>
    <w:rsid w:val="007A5E0C"/>
    <w:rsid w:val="007A62C5"/>
    <w:rsid w:val="007D42D5"/>
    <w:rsid w:val="007D4583"/>
    <w:rsid w:val="007D6CA4"/>
    <w:rsid w:val="007D7353"/>
    <w:rsid w:val="007E25BB"/>
    <w:rsid w:val="007F27F6"/>
    <w:rsid w:val="007F35E8"/>
    <w:rsid w:val="00803806"/>
    <w:rsid w:val="0081047B"/>
    <w:rsid w:val="00816CC5"/>
    <w:rsid w:val="00823F50"/>
    <w:rsid w:val="0082716D"/>
    <w:rsid w:val="00840545"/>
    <w:rsid w:val="00853EC5"/>
    <w:rsid w:val="00854960"/>
    <w:rsid w:val="00861984"/>
    <w:rsid w:val="00867D11"/>
    <w:rsid w:val="00870DBD"/>
    <w:rsid w:val="00874B66"/>
    <w:rsid w:val="008863C7"/>
    <w:rsid w:val="00890BD6"/>
    <w:rsid w:val="0089647F"/>
    <w:rsid w:val="00897438"/>
    <w:rsid w:val="008A74D8"/>
    <w:rsid w:val="008B5951"/>
    <w:rsid w:val="008B5AAD"/>
    <w:rsid w:val="008C0F99"/>
    <w:rsid w:val="008C4301"/>
    <w:rsid w:val="008C74EB"/>
    <w:rsid w:val="008D0F6A"/>
    <w:rsid w:val="008D6047"/>
    <w:rsid w:val="008E3D2C"/>
    <w:rsid w:val="008F3B66"/>
    <w:rsid w:val="008F69EC"/>
    <w:rsid w:val="00901227"/>
    <w:rsid w:val="00901917"/>
    <w:rsid w:val="00903357"/>
    <w:rsid w:val="009076D4"/>
    <w:rsid w:val="009102FB"/>
    <w:rsid w:val="00910AAE"/>
    <w:rsid w:val="009179A6"/>
    <w:rsid w:val="00920D6D"/>
    <w:rsid w:val="0092632C"/>
    <w:rsid w:val="00940FDC"/>
    <w:rsid w:val="009414CD"/>
    <w:rsid w:val="00943DBD"/>
    <w:rsid w:val="00956AF7"/>
    <w:rsid w:val="00965284"/>
    <w:rsid w:val="00965E3E"/>
    <w:rsid w:val="009846DB"/>
    <w:rsid w:val="0098519A"/>
    <w:rsid w:val="009875CE"/>
    <w:rsid w:val="00993296"/>
    <w:rsid w:val="00993821"/>
    <w:rsid w:val="0099403D"/>
    <w:rsid w:val="009A4542"/>
    <w:rsid w:val="009C1F4A"/>
    <w:rsid w:val="009C2701"/>
    <w:rsid w:val="009D0BBE"/>
    <w:rsid w:val="009D24FD"/>
    <w:rsid w:val="009D29A4"/>
    <w:rsid w:val="009D58A3"/>
    <w:rsid w:val="009D6F13"/>
    <w:rsid w:val="009E10A0"/>
    <w:rsid w:val="009E14C9"/>
    <w:rsid w:val="009E190D"/>
    <w:rsid w:val="009F1F5F"/>
    <w:rsid w:val="00A112BB"/>
    <w:rsid w:val="00A131D3"/>
    <w:rsid w:val="00A24076"/>
    <w:rsid w:val="00A26C19"/>
    <w:rsid w:val="00A35B2D"/>
    <w:rsid w:val="00A571ED"/>
    <w:rsid w:val="00A64427"/>
    <w:rsid w:val="00A74D17"/>
    <w:rsid w:val="00A757E1"/>
    <w:rsid w:val="00A811EF"/>
    <w:rsid w:val="00A849BF"/>
    <w:rsid w:val="00A85AE5"/>
    <w:rsid w:val="00A9328A"/>
    <w:rsid w:val="00AA0AED"/>
    <w:rsid w:val="00AA5DD3"/>
    <w:rsid w:val="00AC298B"/>
    <w:rsid w:val="00AD54CD"/>
    <w:rsid w:val="00AD7397"/>
    <w:rsid w:val="00AE1B44"/>
    <w:rsid w:val="00AE25D1"/>
    <w:rsid w:val="00AE2A89"/>
    <w:rsid w:val="00AF52B5"/>
    <w:rsid w:val="00AF78ED"/>
    <w:rsid w:val="00B023E0"/>
    <w:rsid w:val="00B02FE5"/>
    <w:rsid w:val="00B03691"/>
    <w:rsid w:val="00B058E4"/>
    <w:rsid w:val="00B11A58"/>
    <w:rsid w:val="00B16028"/>
    <w:rsid w:val="00B23097"/>
    <w:rsid w:val="00B2714C"/>
    <w:rsid w:val="00B32A48"/>
    <w:rsid w:val="00B4408D"/>
    <w:rsid w:val="00B50BFA"/>
    <w:rsid w:val="00B522AD"/>
    <w:rsid w:val="00B61AFC"/>
    <w:rsid w:val="00B62DF4"/>
    <w:rsid w:val="00B64708"/>
    <w:rsid w:val="00B6663D"/>
    <w:rsid w:val="00B81B15"/>
    <w:rsid w:val="00B868C3"/>
    <w:rsid w:val="00B90B35"/>
    <w:rsid w:val="00BA1458"/>
    <w:rsid w:val="00BA7C4A"/>
    <w:rsid w:val="00BC7AD3"/>
    <w:rsid w:val="00BE7A87"/>
    <w:rsid w:val="00BF070F"/>
    <w:rsid w:val="00BF27D8"/>
    <w:rsid w:val="00BF5D16"/>
    <w:rsid w:val="00C00233"/>
    <w:rsid w:val="00C0715D"/>
    <w:rsid w:val="00C100E7"/>
    <w:rsid w:val="00C110D8"/>
    <w:rsid w:val="00C16E02"/>
    <w:rsid w:val="00C216C8"/>
    <w:rsid w:val="00C339E2"/>
    <w:rsid w:val="00C350F3"/>
    <w:rsid w:val="00C3596D"/>
    <w:rsid w:val="00C47B66"/>
    <w:rsid w:val="00C53339"/>
    <w:rsid w:val="00C56AC6"/>
    <w:rsid w:val="00C605E9"/>
    <w:rsid w:val="00C65B59"/>
    <w:rsid w:val="00C72B54"/>
    <w:rsid w:val="00C75147"/>
    <w:rsid w:val="00C7783D"/>
    <w:rsid w:val="00C844BF"/>
    <w:rsid w:val="00C87265"/>
    <w:rsid w:val="00C931E4"/>
    <w:rsid w:val="00C93E3B"/>
    <w:rsid w:val="00C96A48"/>
    <w:rsid w:val="00CA24E1"/>
    <w:rsid w:val="00CA4497"/>
    <w:rsid w:val="00CB05DA"/>
    <w:rsid w:val="00CB7801"/>
    <w:rsid w:val="00CC1DAC"/>
    <w:rsid w:val="00CD0B6C"/>
    <w:rsid w:val="00CD546F"/>
    <w:rsid w:val="00CD5694"/>
    <w:rsid w:val="00CE0943"/>
    <w:rsid w:val="00CE15F7"/>
    <w:rsid w:val="00CF6969"/>
    <w:rsid w:val="00CF7702"/>
    <w:rsid w:val="00D0161C"/>
    <w:rsid w:val="00D02B2C"/>
    <w:rsid w:val="00D02CFC"/>
    <w:rsid w:val="00D03C81"/>
    <w:rsid w:val="00D04EAA"/>
    <w:rsid w:val="00D0618C"/>
    <w:rsid w:val="00D1348C"/>
    <w:rsid w:val="00D20270"/>
    <w:rsid w:val="00D22953"/>
    <w:rsid w:val="00D2743B"/>
    <w:rsid w:val="00D526D1"/>
    <w:rsid w:val="00D528C0"/>
    <w:rsid w:val="00D552C8"/>
    <w:rsid w:val="00D560B3"/>
    <w:rsid w:val="00D657EF"/>
    <w:rsid w:val="00D712F4"/>
    <w:rsid w:val="00D76EFF"/>
    <w:rsid w:val="00D81863"/>
    <w:rsid w:val="00D91BE6"/>
    <w:rsid w:val="00D91EAA"/>
    <w:rsid w:val="00D934FB"/>
    <w:rsid w:val="00D96454"/>
    <w:rsid w:val="00DA2589"/>
    <w:rsid w:val="00DA4348"/>
    <w:rsid w:val="00DB1DE4"/>
    <w:rsid w:val="00DC6BA8"/>
    <w:rsid w:val="00DE0677"/>
    <w:rsid w:val="00DE2EB8"/>
    <w:rsid w:val="00E002A3"/>
    <w:rsid w:val="00E12B9F"/>
    <w:rsid w:val="00E14EA4"/>
    <w:rsid w:val="00E15B65"/>
    <w:rsid w:val="00E20564"/>
    <w:rsid w:val="00E27A82"/>
    <w:rsid w:val="00E4301E"/>
    <w:rsid w:val="00E43C2B"/>
    <w:rsid w:val="00E54472"/>
    <w:rsid w:val="00E55D90"/>
    <w:rsid w:val="00E63094"/>
    <w:rsid w:val="00E65150"/>
    <w:rsid w:val="00E6540A"/>
    <w:rsid w:val="00E732F7"/>
    <w:rsid w:val="00E82294"/>
    <w:rsid w:val="00E83710"/>
    <w:rsid w:val="00E841C8"/>
    <w:rsid w:val="00E84793"/>
    <w:rsid w:val="00E977DF"/>
    <w:rsid w:val="00EA0131"/>
    <w:rsid w:val="00EB36E7"/>
    <w:rsid w:val="00EB4E99"/>
    <w:rsid w:val="00EC0394"/>
    <w:rsid w:val="00EC326B"/>
    <w:rsid w:val="00EC4919"/>
    <w:rsid w:val="00EC4C8C"/>
    <w:rsid w:val="00EC65B8"/>
    <w:rsid w:val="00ED4F70"/>
    <w:rsid w:val="00ED5083"/>
    <w:rsid w:val="00ED54A6"/>
    <w:rsid w:val="00ED6DE7"/>
    <w:rsid w:val="00EE1583"/>
    <w:rsid w:val="00EF6FD2"/>
    <w:rsid w:val="00F07FB0"/>
    <w:rsid w:val="00F10E28"/>
    <w:rsid w:val="00F134D6"/>
    <w:rsid w:val="00F170FB"/>
    <w:rsid w:val="00F210A3"/>
    <w:rsid w:val="00F41D9D"/>
    <w:rsid w:val="00F45738"/>
    <w:rsid w:val="00F4615E"/>
    <w:rsid w:val="00F50E04"/>
    <w:rsid w:val="00F514D3"/>
    <w:rsid w:val="00F51960"/>
    <w:rsid w:val="00F64716"/>
    <w:rsid w:val="00F760AA"/>
    <w:rsid w:val="00F7689B"/>
    <w:rsid w:val="00F8067A"/>
    <w:rsid w:val="00F82A35"/>
    <w:rsid w:val="00F86C5D"/>
    <w:rsid w:val="00F93A38"/>
    <w:rsid w:val="00F9703A"/>
    <w:rsid w:val="00F97DBB"/>
    <w:rsid w:val="00FB031A"/>
    <w:rsid w:val="00FB58BE"/>
    <w:rsid w:val="00FD2678"/>
    <w:rsid w:val="00FD49DE"/>
    <w:rsid w:val="00FE3B5C"/>
    <w:rsid w:val="00FF1035"/>
    <w:rsid w:val="00FF547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6C41CA2"/>
  <w15:docId w15:val="{FECDB8B4-62DC-486B-8554-C965526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4C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110D8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251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5-bw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rnstandserhebungen-bw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esrecht-bw.de/jportal/?quelle=jlink&amp;docid=VB-BW-KuU2015415&amp;psml=bsbawueprod.psml&amp;max=true" TargetMode="External"/><Relationship Id="rId2" Type="http://schemas.openxmlformats.org/officeDocument/2006/relationships/hyperlink" Target="https://ibbw.kultus-bw.de/lernstand5-vorgaben" TargetMode="External"/><Relationship Id="rId1" Type="http://schemas.openxmlformats.org/officeDocument/2006/relationships/hyperlink" Target="http://www.landesrecht-bw.de/jportal/?quelle=jlink&amp;docid=VVBW-VVBW000020508&amp;psml=bsbawueprod.psml&amp;max=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Extern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16A7-9279-4D5B-9E85-5AD86F7E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 Dokument.dotx</Template>
  <TotalTime>0</TotalTime>
  <Pages>1</Pages>
  <Words>329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Reiber, Kristiane (LS);Rauschenberger, Bianca (LS)</dc:creator>
  <cp:lastModifiedBy>Rauschenberger, Bianca (IBBW Stuttgart)</cp:lastModifiedBy>
  <cp:revision>6</cp:revision>
  <cp:lastPrinted>2020-05-05T06:26:00Z</cp:lastPrinted>
  <dcterms:created xsi:type="dcterms:W3CDTF">2021-02-22T11:59:00Z</dcterms:created>
  <dcterms:modified xsi:type="dcterms:W3CDTF">2022-04-28T09:37:00Z</dcterms:modified>
</cp:coreProperties>
</file>