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1977" w14:textId="77777777" w:rsidR="00317505" w:rsidRDefault="00317505" w:rsidP="008F0872">
      <w:pPr>
        <w:pStyle w:val="Textkrper"/>
        <w:rPr>
          <w:sz w:val="22"/>
          <w:szCs w:val="22"/>
        </w:rPr>
      </w:pPr>
    </w:p>
    <w:p w14:paraId="58D4AFC3" w14:textId="24C01303" w:rsidR="00ED0ABB" w:rsidRPr="00ED0ABB" w:rsidRDefault="00C856F3" w:rsidP="008F0872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</w:t>
      </w:r>
      <w:r w:rsidR="00164FDD">
        <w:rPr>
          <w:b/>
          <w:sz w:val="22"/>
          <w:szCs w:val="22"/>
        </w:rPr>
        <w:t>E-Mail (</w:t>
      </w:r>
      <w:hyperlink r:id="rId8" w:history="1">
        <w:r w:rsidR="001250E0" w:rsidRPr="00486B89">
          <w:rPr>
            <w:rStyle w:val="Hyperlink"/>
            <w:b/>
            <w:sz w:val="22"/>
            <w:szCs w:val="22"/>
          </w:rPr>
          <w:t>margit.joechner@ibbw.kv.bwl.de</w:t>
        </w:r>
      </w:hyperlink>
      <w:r w:rsidR="00164FDD">
        <w:rPr>
          <w:b/>
          <w:sz w:val="22"/>
          <w:szCs w:val="22"/>
        </w:rPr>
        <w:t xml:space="preserve">) </w:t>
      </w:r>
      <w:r w:rsidR="00ED0ABB" w:rsidRPr="00ED0ABB">
        <w:rPr>
          <w:b/>
          <w:sz w:val="22"/>
          <w:szCs w:val="22"/>
        </w:rPr>
        <w:t>an das:</w:t>
      </w:r>
    </w:p>
    <w:p w14:paraId="7267BB41" w14:textId="77777777" w:rsidR="000D7395" w:rsidRPr="009B5F8B" w:rsidRDefault="00321F3E" w:rsidP="008F087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="0078298F" w:rsidRPr="009B5F8B">
        <w:rPr>
          <w:sz w:val="22"/>
          <w:szCs w:val="22"/>
        </w:rPr>
        <w:br/>
      </w:r>
      <w:r w:rsidR="00202E3B">
        <w:rPr>
          <w:sz w:val="22"/>
          <w:szCs w:val="22"/>
        </w:rPr>
        <w:t>Referat 21 - Diagnoseverfahren</w:t>
      </w:r>
      <w:r w:rsidR="0078298F" w:rsidRPr="009B5F8B">
        <w:rPr>
          <w:sz w:val="22"/>
          <w:szCs w:val="22"/>
        </w:rPr>
        <w:br/>
      </w:r>
    </w:p>
    <w:p w14:paraId="1087B0A4" w14:textId="77777777" w:rsidR="008F0872" w:rsidRPr="00ED0ABB" w:rsidRDefault="003B7EDC" w:rsidP="007000D9">
      <w:pPr>
        <w:pStyle w:val="berschrift3"/>
        <w:numPr>
          <w:ilvl w:val="0"/>
          <w:numId w:val="0"/>
        </w:numPr>
        <w:spacing w:after="360"/>
        <w:rPr>
          <w:b w:val="0"/>
          <w:sz w:val="22"/>
          <w:szCs w:val="22"/>
        </w:rPr>
      </w:pPr>
      <w:r>
        <w:rPr>
          <w:szCs w:val="24"/>
        </w:rPr>
        <w:t>Lernstandserhebungen</w:t>
      </w:r>
      <w:r w:rsidR="00B95040">
        <w:rPr>
          <w:szCs w:val="24"/>
        </w:rPr>
        <w:t xml:space="preserve"> </w:t>
      </w:r>
      <w:r w:rsidR="00B95040" w:rsidRPr="00B95040">
        <w:rPr>
          <w:szCs w:val="24"/>
        </w:rPr>
        <w:t>(VERA 3, Lernstand 5, VERA 8)</w:t>
      </w:r>
      <w:r w:rsidR="00AD4B66">
        <w:rPr>
          <w:szCs w:val="24"/>
        </w:rPr>
        <w:t xml:space="preserve"> im</w:t>
      </w:r>
      <w:r w:rsidR="00317505">
        <w:rPr>
          <w:szCs w:val="24"/>
        </w:rPr>
        <w:t xml:space="preserve"> Schuljahr</w:t>
      </w:r>
      <w:r w:rsidR="00FC5F80">
        <w:rPr>
          <w:szCs w:val="24"/>
        </w:rPr>
        <w:t xml:space="preserve"> 20</w:t>
      </w:r>
      <w:r w:rsidR="006E0585">
        <w:rPr>
          <w:szCs w:val="24"/>
        </w:rPr>
        <w:t>2</w:t>
      </w:r>
      <w:r w:rsidR="00C856F3">
        <w:rPr>
          <w:szCs w:val="24"/>
        </w:rPr>
        <w:t>2</w:t>
      </w:r>
      <w:r w:rsidR="00ED0ABB">
        <w:rPr>
          <w:szCs w:val="24"/>
        </w:rPr>
        <w:t>/</w:t>
      </w:r>
      <w:r w:rsidR="00321F3E">
        <w:rPr>
          <w:szCs w:val="24"/>
        </w:rPr>
        <w:t>2</w:t>
      </w:r>
      <w:r w:rsidR="00C856F3">
        <w:rPr>
          <w:szCs w:val="24"/>
        </w:rPr>
        <w:t>3</w:t>
      </w:r>
      <w:r w:rsidR="008043F5" w:rsidRPr="00B024EF">
        <w:rPr>
          <w:szCs w:val="24"/>
        </w:rPr>
        <w:t>:</w:t>
      </w:r>
      <w:r w:rsidR="00ED0ABB">
        <w:rPr>
          <w:szCs w:val="24"/>
        </w:rPr>
        <w:br/>
        <w:t>Beantragung eines Zugangs zum Online-Portal Lernstandserhebungen</w:t>
      </w:r>
      <w:r w:rsidR="00ED0ABB">
        <w:rPr>
          <w:szCs w:val="24"/>
        </w:rPr>
        <w:br/>
      </w:r>
      <w:r w:rsidR="00ED0ABB" w:rsidRPr="00ED0ABB">
        <w:rPr>
          <w:b w:val="0"/>
          <w:sz w:val="22"/>
          <w:szCs w:val="22"/>
        </w:rPr>
        <w:t>für</w:t>
      </w:r>
      <w:r w:rsidR="002F2C27" w:rsidRPr="00ED0ABB">
        <w:rPr>
          <w:b w:val="0"/>
          <w:sz w:val="22"/>
          <w:szCs w:val="22"/>
        </w:rPr>
        <w:t xml:space="preserve"> </w:t>
      </w:r>
      <w:r w:rsidR="00F042FC">
        <w:rPr>
          <w:b w:val="0"/>
          <w:sz w:val="22"/>
          <w:szCs w:val="22"/>
        </w:rPr>
        <w:t>Auslandsschulen</w:t>
      </w:r>
      <w:r w:rsidR="00ED0ABB" w:rsidRPr="00ED0ABB">
        <w:rPr>
          <w:b w:val="0"/>
          <w:sz w:val="22"/>
          <w:szCs w:val="22"/>
        </w:rPr>
        <w:t xml:space="preserve"> </w:t>
      </w:r>
    </w:p>
    <w:p w14:paraId="40903927" w14:textId="77777777" w:rsidR="00ED0ABB" w:rsidRDefault="00ED0ABB" w:rsidP="00D11DD5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>Mit diesem Formular können Sie für Ihre Schule einen Zugang zum Online-Portal Lernstandserhe</w:t>
      </w:r>
      <w:r w:rsidR="00FC5F80">
        <w:rPr>
          <w:sz w:val="22"/>
          <w:szCs w:val="22"/>
        </w:rPr>
        <w:t>bungen für das Schuljahr 20</w:t>
      </w:r>
      <w:r w:rsidR="006E0585">
        <w:rPr>
          <w:sz w:val="22"/>
          <w:szCs w:val="22"/>
        </w:rPr>
        <w:t>2</w:t>
      </w:r>
      <w:r w:rsidR="00C856F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321F3E">
        <w:rPr>
          <w:sz w:val="22"/>
          <w:szCs w:val="22"/>
        </w:rPr>
        <w:t>2</w:t>
      </w:r>
      <w:r w:rsidR="00C856F3">
        <w:rPr>
          <w:sz w:val="22"/>
          <w:szCs w:val="22"/>
        </w:rPr>
        <w:t>3</w:t>
      </w:r>
      <w:r>
        <w:rPr>
          <w:sz w:val="22"/>
          <w:szCs w:val="22"/>
        </w:rPr>
        <w:t xml:space="preserve"> beantragen. Sie erhalten dann alle Informationen zu den für Ihre Schule </w:t>
      </w:r>
      <w:r w:rsidR="00B95040">
        <w:rPr>
          <w:sz w:val="22"/>
          <w:szCs w:val="22"/>
        </w:rPr>
        <w:t xml:space="preserve">bzw. Schulart </w:t>
      </w:r>
      <w:r>
        <w:rPr>
          <w:sz w:val="22"/>
          <w:szCs w:val="22"/>
        </w:rPr>
        <w:t>re</w:t>
      </w:r>
      <w:r w:rsidR="00B95040">
        <w:rPr>
          <w:sz w:val="22"/>
          <w:szCs w:val="22"/>
        </w:rPr>
        <w:t xml:space="preserve">levanten Lernstandserhebungen </w:t>
      </w:r>
      <w:r>
        <w:rPr>
          <w:sz w:val="22"/>
          <w:szCs w:val="22"/>
        </w:rPr>
        <w:t>(</w:t>
      </w:r>
      <w:r w:rsidR="00B95040">
        <w:rPr>
          <w:sz w:val="22"/>
          <w:szCs w:val="22"/>
        </w:rPr>
        <w:t xml:space="preserve">VERA 3, </w:t>
      </w:r>
      <w:r>
        <w:rPr>
          <w:sz w:val="22"/>
          <w:szCs w:val="22"/>
        </w:rPr>
        <w:t>Lernstand 5, VERA 8), die Sie auf freiwilliger Basis nutzen können.</w:t>
      </w:r>
    </w:p>
    <w:p w14:paraId="77ED6222" w14:textId="50B97E0D" w:rsidR="00D11DD5" w:rsidRDefault="00D11DD5" w:rsidP="00D11DD5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 eine Teilnahme an der Lernstandserhebung </w:t>
      </w:r>
      <w:r w:rsidRPr="00D11DD5">
        <w:rPr>
          <w:b/>
          <w:sz w:val="22"/>
          <w:szCs w:val="22"/>
        </w:rPr>
        <w:t>Lernstand 5</w:t>
      </w:r>
      <w:r>
        <w:rPr>
          <w:sz w:val="22"/>
          <w:szCs w:val="22"/>
        </w:rPr>
        <w:t xml:space="preserve"> gewünscht, so ist eine Beantragung </w:t>
      </w:r>
      <w:r w:rsidRPr="00D11DD5">
        <w:rPr>
          <w:b/>
          <w:sz w:val="22"/>
          <w:szCs w:val="22"/>
        </w:rPr>
        <w:t>b</w:t>
      </w:r>
      <w:r w:rsidR="00D208E3">
        <w:rPr>
          <w:b/>
          <w:sz w:val="22"/>
          <w:szCs w:val="22"/>
        </w:rPr>
        <w:t>is zum 15</w:t>
      </w:r>
      <w:r w:rsidRPr="00D11DD5">
        <w:rPr>
          <w:b/>
          <w:sz w:val="22"/>
          <w:szCs w:val="22"/>
        </w:rPr>
        <w:t>. Juli 20</w:t>
      </w:r>
      <w:r w:rsidR="006E0585">
        <w:rPr>
          <w:b/>
          <w:sz w:val="22"/>
          <w:szCs w:val="22"/>
        </w:rPr>
        <w:t>2</w:t>
      </w:r>
      <w:r w:rsidR="00C856F3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erforderlich.</w:t>
      </w:r>
    </w:p>
    <w:p w14:paraId="68DAB1CD" w14:textId="4175E49D" w:rsidR="00ED0ABB" w:rsidRDefault="00ED0ABB" w:rsidP="00D11DD5">
      <w:pPr>
        <w:pStyle w:val="Textkrper"/>
        <w:jc w:val="both"/>
        <w:rPr>
          <w:sz w:val="22"/>
          <w:szCs w:val="22"/>
        </w:rPr>
      </w:pPr>
      <w:r w:rsidRPr="00ED0ABB">
        <w:rPr>
          <w:sz w:val="22"/>
          <w:szCs w:val="22"/>
        </w:rPr>
        <w:t xml:space="preserve">Ist </w:t>
      </w:r>
      <w:r w:rsidR="0091569E">
        <w:rPr>
          <w:sz w:val="22"/>
          <w:szCs w:val="22"/>
        </w:rPr>
        <w:t>ausschließlich</w:t>
      </w:r>
      <w:r w:rsidRPr="00ED0ABB">
        <w:rPr>
          <w:sz w:val="22"/>
          <w:szCs w:val="22"/>
        </w:rPr>
        <w:t xml:space="preserve"> eine Teilnahme</w:t>
      </w:r>
      <w:r w:rsidR="0091569E">
        <w:rPr>
          <w:sz w:val="22"/>
          <w:szCs w:val="22"/>
        </w:rPr>
        <w:t xml:space="preserve"> an den Vergleichsarbeiten VERA </w:t>
      </w:r>
      <w:r w:rsidRPr="00ED0ABB">
        <w:rPr>
          <w:sz w:val="22"/>
          <w:szCs w:val="22"/>
        </w:rPr>
        <w:t xml:space="preserve">gewünscht, </w:t>
      </w:r>
      <w:r w:rsidR="00A70121">
        <w:rPr>
          <w:sz w:val="22"/>
          <w:szCs w:val="22"/>
        </w:rPr>
        <w:t xml:space="preserve">so </w:t>
      </w:r>
      <w:r w:rsidRPr="00ED0ABB">
        <w:rPr>
          <w:sz w:val="22"/>
          <w:szCs w:val="22"/>
        </w:rPr>
        <w:t xml:space="preserve">ist eine Beantragung </w:t>
      </w:r>
      <w:r w:rsidR="00B95040">
        <w:rPr>
          <w:b/>
          <w:sz w:val="22"/>
          <w:szCs w:val="22"/>
        </w:rPr>
        <w:t xml:space="preserve">bis zum </w:t>
      </w:r>
      <w:r w:rsidR="000A2B5F">
        <w:rPr>
          <w:b/>
          <w:sz w:val="22"/>
          <w:szCs w:val="22"/>
        </w:rPr>
        <w:t>3</w:t>
      </w:r>
      <w:r w:rsidR="0011261C">
        <w:rPr>
          <w:b/>
          <w:sz w:val="22"/>
          <w:szCs w:val="22"/>
        </w:rPr>
        <w:t xml:space="preserve">. </w:t>
      </w:r>
      <w:r w:rsidR="00321F3E">
        <w:rPr>
          <w:b/>
          <w:sz w:val="22"/>
          <w:szCs w:val="22"/>
        </w:rPr>
        <w:t>Februar</w:t>
      </w:r>
      <w:r w:rsidR="008A3E7C">
        <w:rPr>
          <w:b/>
          <w:sz w:val="22"/>
          <w:szCs w:val="22"/>
        </w:rPr>
        <w:t xml:space="preserve"> 20</w:t>
      </w:r>
      <w:r w:rsidR="00321F3E">
        <w:rPr>
          <w:b/>
          <w:sz w:val="22"/>
          <w:szCs w:val="22"/>
        </w:rPr>
        <w:t>2</w:t>
      </w:r>
      <w:r w:rsidR="000A2B5F">
        <w:rPr>
          <w:b/>
          <w:sz w:val="22"/>
          <w:szCs w:val="22"/>
        </w:rPr>
        <w:t>3</w:t>
      </w:r>
      <w:r w:rsidR="008A3E7C">
        <w:rPr>
          <w:b/>
          <w:sz w:val="22"/>
          <w:szCs w:val="22"/>
        </w:rPr>
        <w:t xml:space="preserve"> </w:t>
      </w:r>
      <w:r w:rsidR="006E2DB7" w:rsidRPr="006E2DB7">
        <w:rPr>
          <w:b/>
          <w:sz w:val="22"/>
          <w:szCs w:val="22"/>
        </w:rPr>
        <w:t>für VERA 8</w:t>
      </w:r>
      <w:r w:rsidR="0091569E">
        <w:rPr>
          <w:sz w:val="22"/>
          <w:szCs w:val="22"/>
        </w:rPr>
        <w:t xml:space="preserve"> bzw. </w:t>
      </w:r>
      <w:r w:rsidR="00321F3E">
        <w:rPr>
          <w:b/>
          <w:sz w:val="22"/>
          <w:szCs w:val="22"/>
        </w:rPr>
        <w:t xml:space="preserve">bis zum </w:t>
      </w:r>
      <w:r w:rsidR="008E2D8D">
        <w:rPr>
          <w:b/>
          <w:sz w:val="22"/>
          <w:szCs w:val="22"/>
        </w:rPr>
        <w:t>2</w:t>
      </w:r>
      <w:r w:rsidR="000A2B5F">
        <w:rPr>
          <w:b/>
          <w:sz w:val="22"/>
          <w:szCs w:val="22"/>
        </w:rPr>
        <w:t>0</w:t>
      </w:r>
      <w:r w:rsidR="0091569E" w:rsidRPr="006E2DB7">
        <w:rPr>
          <w:b/>
          <w:sz w:val="22"/>
          <w:szCs w:val="22"/>
        </w:rPr>
        <w:t xml:space="preserve">. </w:t>
      </w:r>
      <w:r w:rsidR="00321F3E">
        <w:rPr>
          <w:b/>
          <w:sz w:val="22"/>
          <w:szCs w:val="22"/>
        </w:rPr>
        <w:t>März</w:t>
      </w:r>
      <w:r w:rsidR="0091569E" w:rsidRPr="006E2DB7">
        <w:rPr>
          <w:b/>
          <w:sz w:val="22"/>
          <w:szCs w:val="22"/>
        </w:rPr>
        <w:t xml:space="preserve"> 20</w:t>
      </w:r>
      <w:r w:rsidR="00321F3E">
        <w:rPr>
          <w:b/>
          <w:sz w:val="22"/>
          <w:szCs w:val="22"/>
        </w:rPr>
        <w:t>2</w:t>
      </w:r>
      <w:r w:rsidR="000A2B5F">
        <w:rPr>
          <w:b/>
          <w:sz w:val="22"/>
          <w:szCs w:val="22"/>
        </w:rPr>
        <w:t>3</w:t>
      </w:r>
      <w:r w:rsidR="006E2DB7" w:rsidRPr="006E2DB7">
        <w:rPr>
          <w:b/>
          <w:sz w:val="22"/>
          <w:szCs w:val="22"/>
        </w:rPr>
        <w:t xml:space="preserve"> für VERA 3</w:t>
      </w:r>
      <w:r w:rsidR="0091569E">
        <w:rPr>
          <w:sz w:val="22"/>
          <w:szCs w:val="22"/>
        </w:rPr>
        <w:t xml:space="preserve"> </w:t>
      </w:r>
      <w:r w:rsidRPr="00ED0ABB">
        <w:rPr>
          <w:sz w:val="22"/>
          <w:szCs w:val="22"/>
        </w:rPr>
        <w:t>erforderlich.</w:t>
      </w:r>
    </w:p>
    <w:p w14:paraId="28E404A1" w14:textId="77777777" w:rsidR="005F009F" w:rsidRDefault="005F009F" w:rsidP="00C51DE2">
      <w:pPr>
        <w:pStyle w:val="Textkrper"/>
        <w:rPr>
          <w:sz w:val="22"/>
          <w:szCs w:val="22"/>
        </w:rPr>
      </w:pPr>
    </w:p>
    <w:p w14:paraId="4E925154" w14:textId="77777777" w:rsidR="00ED0ABB" w:rsidRPr="00ED0ABB" w:rsidRDefault="00ED0A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360" w:lineRule="auto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14:paraId="5E46F03C" w14:textId="77777777" w:rsidR="00C00484" w:rsidRPr="00ED0ABB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Schulname</w:t>
      </w:r>
      <w:bookmarkStart w:id="0" w:name="Text1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1" w:name="_GoBack"/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bookmarkEnd w:id="1"/>
      <w:r w:rsidRPr="00ED0ABB">
        <w:rPr>
          <w:b/>
          <w:sz w:val="22"/>
          <w:szCs w:val="22"/>
        </w:rPr>
        <w:fldChar w:fldCharType="end"/>
      </w:r>
      <w:bookmarkEnd w:id="0"/>
    </w:p>
    <w:p w14:paraId="627B1D23" w14:textId="77777777" w:rsidR="00C00484" w:rsidRPr="00ED0ABB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2" w:name="Text2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2"/>
    </w:p>
    <w:p w14:paraId="2819C4C6" w14:textId="77777777" w:rsidR="00C00484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="00ED0ABB" w:rsidRPr="00ED0ABB">
        <w:rPr>
          <w:sz w:val="22"/>
          <w:szCs w:val="22"/>
        </w:rPr>
        <w:tab/>
      </w:r>
      <w:r w:rsidR="00A8305A"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8305A" w:rsidRPr="00ED0ABB">
        <w:rPr>
          <w:b/>
          <w:sz w:val="22"/>
          <w:szCs w:val="22"/>
        </w:rPr>
        <w:instrText xml:space="preserve"> FORMTEXT </w:instrText>
      </w:r>
      <w:r w:rsidR="00A8305A" w:rsidRPr="00ED0ABB">
        <w:rPr>
          <w:b/>
          <w:sz w:val="22"/>
          <w:szCs w:val="22"/>
        </w:rPr>
      </w:r>
      <w:r w:rsidR="00A8305A" w:rsidRPr="00ED0ABB">
        <w:rPr>
          <w:b/>
          <w:sz w:val="22"/>
          <w:szCs w:val="22"/>
        </w:rPr>
        <w:fldChar w:fldCharType="separate"/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sz w:val="22"/>
          <w:szCs w:val="22"/>
        </w:rPr>
        <w:fldChar w:fldCharType="end"/>
      </w:r>
    </w:p>
    <w:p w14:paraId="7F9E9979" w14:textId="77777777" w:rsidR="00164FDD" w:rsidRDefault="00164FDD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Land</w:t>
      </w:r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14:paraId="0272A3FB" w14:textId="77777777" w:rsidR="00164FDD" w:rsidRPr="00164FDD" w:rsidRDefault="00D74C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Telefon</w:t>
      </w:r>
      <w:r w:rsidR="00164FDD">
        <w:rPr>
          <w:sz w:val="22"/>
          <w:szCs w:val="22"/>
        </w:rPr>
        <w:tab/>
      </w:r>
      <w:r w:rsidR="00164FDD" w:rsidRPr="00164FDD">
        <w:rPr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64FDD" w:rsidRPr="00164FDD">
        <w:rPr>
          <w:sz w:val="22"/>
          <w:szCs w:val="22"/>
        </w:rPr>
        <w:instrText xml:space="preserve"> FORMTEXT </w:instrText>
      </w:r>
      <w:r w:rsidR="00164FDD" w:rsidRPr="00164FDD">
        <w:rPr>
          <w:sz w:val="22"/>
          <w:szCs w:val="22"/>
        </w:rPr>
      </w:r>
      <w:r w:rsidR="00164FDD" w:rsidRPr="00164FDD">
        <w:rPr>
          <w:sz w:val="22"/>
          <w:szCs w:val="22"/>
        </w:rPr>
        <w:fldChar w:fldCharType="separate"/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fldChar w:fldCharType="end"/>
      </w:r>
    </w:p>
    <w:p w14:paraId="030992C1" w14:textId="77777777" w:rsidR="00F042FC" w:rsidRDefault="00F042FC" w:rsidP="003066D8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Schularten an der Schule</w:t>
      </w: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65777F">
        <w:rPr>
          <w:sz w:val="22"/>
          <w:szCs w:val="22"/>
        </w:rPr>
        <w:instrText xml:space="preserve"> FORMCHECKBOX </w:instrText>
      </w:r>
      <w:r w:rsidR="00D208E3">
        <w:rPr>
          <w:sz w:val="22"/>
          <w:szCs w:val="22"/>
        </w:rPr>
      </w:r>
      <w:r w:rsidR="00D208E3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>Grundschule</w:t>
      </w:r>
    </w:p>
    <w:p w14:paraId="214F9CEE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D208E3">
        <w:rPr>
          <w:sz w:val="22"/>
          <w:szCs w:val="22"/>
        </w:rPr>
      </w:r>
      <w:r w:rsidR="00D208E3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Hauptschule/Werkrealschule</w:t>
      </w:r>
    </w:p>
    <w:p w14:paraId="06442463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D208E3">
        <w:rPr>
          <w:sz w:val="22"/>
          <w:szCs w:val="22"/>
        </w:rPr>
      </w:r>
      <w:r w:rsidR="00D208E3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Realschule</w:t>
      </w:r>
    </w:p>
    <w:p w14:paraId="7F349233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D208E3">
        <w:rPr>
          <w:sz w:val="22"/>
          <w:szCs w:val="22"/>
        </w:rPr>
      </w:r>
      <w:r w:rsidR="00D208E3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Gymnasium</w:t>
      </w:r>
    </w:p>
    <w:p w14:paraId="1ED99D20" w14:textId="77777777" w:rsidR="00B058A0" w:rsidRPr="00ED0ABB" w:rsidRDefault="00B058A0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31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3132">
        <w:rPr>
          <w:sz w:val="22"/>
          <w:szCs w:val="22"/>
        </w:rPr>
        <w:instrText xml:space="preserve"> FORMCHECKBOX </w:instrText>
      </w:r>
      <w:r w:rsidR="00D208E3">
        <w:rPr>
          <w:sz w:val="22"/>
          <w:szCs w:val="22"/>
        </w:rPr>
      </w:r>
      <w:r w:rsidR="00D208E3">
        <w:rPr>
          <w:sz w:val="22"/>
          <w:szCs w:val="22"/>
        </w:rPr>
        <w:fldChar w:fldCharType="separate"/>
      </w:r>
      <w:r w:rsidR="00923132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G</w:t>
      </w:r>
      <w:r w:rsidR="00A70121">
        <w:rPr>
          <w:sz w:val="22"/>
          <w:szCs w:val="22"/>
        </w:rPr>
        <w:t>emeinschaftsschule</w:t>
      </w:r>
    </w:p>
    <w:p w14:paraId="1D6D8C00" w14:textId="77777777" w:rsidR="00C00484" w:rsidRPr="00ED0ABB" w:rsidRDefault="00ED0A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 xml:space="preserve">Angaben zur </w:t>
      </w:r>
      <w:r w:rsidRPr="000C6BC7">
        <w:rPr>
          <w:b/>
          <w:sz w:val="22"/>
          <w:szCs w:val="22"/>
        </w:rPr>
        <w:t xml:space="preserve">Schulleitung </w:t>
      </w:r>
      <w:r w:rsidR="00BD40B8" w:rsidRPr="000C6BC7">
        <w:rPr>
          <w:b/>
          <w:sz w:val="22"/>
          <w:szCs w:val="22"/>
        </w:rPr>
        <w:t>/ zum Antragssteller</w:t>
      </w:r>
    </w:p>
    <w:p w14:paraId="0EA09865" w14:textId="77777777" w:rsidR="00C00484" w:rsidRPr="00ED0ABB" w:rsidRDefault="00C00484" w:rsidP="000C6BC7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 w:after="120" w:line="360" w:lineRule="auto"/>
        <w:ind w:left="2422" w:hanging="2280"/>
        <w:rPr>
          <w:sz w:val="22"/>
          <w:szCs w:val="22"/>
        </w:rPr>
      </w:pPr>
      <w:r w:rsidRPr="00ED0ABB">
        <w:rPr>
          <w:sz w:val="22"/>
          <w:szCs w:val="22"/>
        </w:rPr>
        <w:t>Name</w:t>
      </w:r>
      <w:r w:rsidR="00BD40B8">
        <w:rPr>
          <w:sz w:val="22"/>
          <w:szCs w:val="22"/>
        </w:rPr>
        <w:t xml:space="preserve"> Schulleitung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="00ED0ABB" w:rsidRPr="004D2975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D74CBB">
        <w:rPr>
          <w:sz w:val="22"/>
          <w:szCs w:val="22"/>
        </w:rPr>
        <w:t>gezeichnet</w:t>
      </w:r>
      <w:r w:rsidR="00ED0ABB">
        <w:rPr>
          <w:sz w:val="22"/>
          <w:szCs w:val="22"/>
        </w:rPr>
        <w:t xml:space="preserve"> </w:t>
      </w:r>
      <w:r w:rsidR="00D74CBB">
        <w:rPr>
          <w:sz w:val="22"/>
          <w:szCs w:val="22"/>
        </w:rPr>
        <w:t>(</w:t>
      </w:r>
      <w:r w:rsidR="00ED0ABB">
        <w:rPr>
          <w:sz w:val="22"/>
          <w:szCs w:val="22"/>
        </w:rPr>
        <w:t>Schulleitung</w:t>
      </w:r>
      <w:r w:rsidR="000C6BC7">
        <w:rPr>
          <w:sz w:val="22"/>
          <w:szCs w:val="22"/>
        </w:rPr>
        <w:t>)</w:t>
      </w:r>
      <w:r w:rsidR="000C6BC7">
        <w:rPr>
          <w:sz w:val="22"/>
          <w:szCs w:val="22"/>
        </w:rPr>
        <w:tab/>
      </w:r>
    </w:p>
    <w:p w14:paraId="42031D9A" w14:textId="77777777" w:rsidR="000C6BC7" w:rsidRDefault="00BD40B8" w:rsidP="000C6BC7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offizielle </w:t>
      </w:r>
      <w:r w:rsidR="000C6BC7">
        <w:rPr>
          <w:sz w:val="22"/>
          <w:szCs w:val="22"/>
        </w:rPr>
        <w:t>E-Mail</w:t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  <w:r>
        <w:rPr>
          <w:sz w:val="22"/>
          <w:szCs w:val="22"/>
        </w:rPr>
        <w:br/>
        <w:t>Schulleitung</w:t>
      </w:r>
      <w:r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</w:p>
    <w:p w14:paraId="0C937EA8" w14:textId="77777777" w:rsidR="00BD40B8" w:rsidRDefault="00BD40B8" w:rsidP="000C6BC7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="00D208E3">
        <w:rPr>
          <w:sz w:val="22"/>
          <w:szCs w:val="22"/>
        </w:rPr>
      </w:r>
      <w:r w:rsidR="00D208E3">
        <w:rPr>
          <w:sz w:val="22"/>
          <w:szCs w:val="22"/>
        </w:rPr>
        <w:fldChar w:fldCharType="separate"/>
      </w:r>
      <w:r w:rsidRPr="00ED0ABB">
        <w:rPr>
          <w:sz w:val="22"/>
          <w:szCs w:val="22"/>
        </w:rPr>
        <w:fldChar w:fldCharType="end"/>
      </w:r>
    </w:p>
    <w:p w14:paraId="116EA11E" w14:textId="77777777" w:rsidR="00BD40B8" w:rsidRDefault="00BD40B8" w:rsidP="007B3F35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Name Antragssteller</w:t>
      </w:r>
      <w:r w:rsidR="000C6BC7"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  <w:r w:rsidR="007B3F35">
        <w:rPr>
          <w:sz w:val="22"/>
          <w:szCs w:val="22"/>
        </w:rPr>
        <w:br/>
        <w:t>(falls nicht Schulleitung)</w:t>
      </w:r>
    </w:p>
    <w:p w14:paraId="5C27A435" w14:textId="77777777" w:rsidR="004D2975" w:rsidRPr="009B5F8B" w:rsidRDefault="00C00484" w:rsidP="00321F3E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Funktion</w:t>
      </w:r>
      <w:r w:rsidRPr="00ED0ABB"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  <w:r w:rsidR="00ED0ABB">
        <w:rPr>
          <w:sz w:val="22"/>
          <w:szCs w:val="22"/>
        </w:rPr>
        <w:tab/>
      </w:r>
    </w:p>
    <w:sectPr w:rsidR="004D2975" w:rsidRPr="009B5F8B" w:rsidSect="00164FDD">
      <w:headerReference w:type="default" r:id="rId9"/>
      <w:pgSz w:w="11906" w:h="16838" w:code="9"/>
      <w:pgMar w:top="1588" w:right="1134" w:bottom="426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B7F3" w14:textId="77777777" w:rsidR="00056280" w:rsidRDefault="00056280">
      <w:r>
        <w:separator/>
      </w:r>
    </w:p>
  </w:endnote>
  <w:endnote w:type="continuationSeparator" w:id="0">
    <w:p w14:paraId="4C9C98E0" w14:textId="77777777" w:rsidR="00056280" w:rsidRDefault="0005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8ABE" w14:textId="77777777" w:rsidR="00056280" w:rsidRDefault="00056280">
      <w:r>
        <w:separator/>
      </w:r>
    </w:p>
  </w:footnote>
  <w:footnote w:type="continuationSeparator" w:id="0">
    <w:p w14:paraId="4FD1F3B7" w14:textId="77777777" w:rsidR="00056280" w:rsidRDefault="0005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C73B" w14:textId="77777777" w:rsidR="0011261C" w:rsidRDefault="00321F3E" w:rsidP="0011261C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27E0E27" wp14:editId="38F1AE3B">
          <wp:simplePos x="0" y="0"/>
          <wp:positionH relativeFrom="column">
            <wp:posOffset>-179705</wp:posOffset>
          </wp:positionH>
          <wp:positionV relativeFrom="paragraph">
            <wp:posOffset>-239395</wp:posOffset>
          </wp:positionV>
          <wp:extent cx="1993900" cy="846455"/>
          <wp:effectExtent l="0" t="0" r="0" b="0"/>
          <wp:wrapNone/>
          <wp:docPr id="1" name="Grafik 1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1C">
      <w:rPr>
        <w:noProof/>
        <w:sz w:val="28"/>
        <w:szCs w:val="28"/>
      </w:rPr>
      <w:t>Lernstandserhebungen Schuljahr</w:t>
    </w:r>
    <w:r w:rsidR="00FC5F80">
      <w:rPr>
        <w:sz w:val="28"/>
        <w:szCs w:val="28"/>
      </w:rPr>
      <w:t xml:space="preserve"> 20</w:t>
    </w:r>
    <w:r w:rsidR="00C856F3">
      <w:rPr>
        <w:sz w:val="28"/>
        <w:szCs w:val="28"/>
      </w:rPr>
      <w:t>22</w:t>
    </w:r>
    <w:r w:rsidR="00FC5F80">
      <w:rPr>
        <w:sz w:val="28"/>
        <w:szCs w:val="28"/>
      </w:rPr>
      <w:t>/</w:t>
    </w:r>
    <w:r>
      <w:rPr>
        <w:sz w:val="28"/>
        <w:szCs w:val="28"/>
      </w:rPr>
      <w:t>2</w:t>
    </w:r>
    <w:r w:rsidR="00C856F3">
      <w:rPr>
        <w:sz w:val="28"/>
        <w:szCs w:val="28"/>
      </w:rPr>
      <w:t>3</w:t>
    </w:r>
  </w:p>
  <w:p w14:paraId="4E1CD17D" w14:textId="77777777" w:rsidR="0011261C" w:rsidRPr="008F0872" w:rsidRDefault="007872DE" w:rsidP="0011261C">
    <w:pPr>
      <w:jc w:val="right"/>
      <w:rPr>
        <w:sz w:val="28"/>
        <w:szCs w:val="28"/>
      </w:rPr>
    </w:pPr>
    <w:r>
      <w:rPr>
        <w:sz w:val="28"/>
        <w:szCs w:val="28"/>
      </w:rPr>
      <w:t>Zugangsberechtigung</w:t>
    </w:r>
    <w:r w:rsidR="0011261C" w:rsidRPr="008F0872">
      <w:rPr>
        <w:sz w:val="28"/>
        <w:szCs w:val="28"/>
      </w:rPr>
      <w:t xml:space="preserve"> </w:t>
    </w:r>
    <w:r w:rsidR="0011261C">
      <w:rPr>
        <w:sz w:val="28"/>
        <w:szCs w:val="28"/>
      </w:rPr>
      <w:t>Auslandsschulen</w:t>
    </w:r>
  </w:p>
  <w:p w14:paraId="429D84F2" w14:textId="77777777" w:rsidR="0011261C" w:rsidRPr="008F0872" w:rsidRDefault="0011261C" w:rsidP="0011261C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591B3B"/>
    <w:multiLevelType w:val="hybridMultilevel"/>
    <w:tmpl w:val="574A46E6"/>
    <w:lvl w:ilvl="0" w:tplc="0F20835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B1DA8"/>
    <w:multiLevelType w:val="hybridMultilevel"/>
    <w:tmpl w:val="BB902088"/>
    <w:lvl w:ilvl="0" w:tplc="BBFA135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GPYcttIbgWxPn3NKHJymUUuiG82I8HIGqGcXCzcCv9fToN34DZbiCKIb2i8B+wwfYLkCrNA8JCCQ2dFvodAQ==" w:salt="FZRqDmbIUkEI7i2lU8OLSg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AB"/>
    <w:rsid w:val="00010E1C"/>
    <w:rsid w:val="00020C4C"/>
    <w:rsid w:val="00056280"/>
    <w:rsid w:val="000643FA"/>
    <w:rsid w:val="00065080"/>
    <w:rsid w:val="00070F22"/>
    <w:rsid w:val="00081DC2"/>
    <w:rsid w:val="000868B9"/>
    <w:rsid w:val="00093874"/>
    <w:rsid w:val="000A2B5F"/>
    <w:rsid w:val="000A54C0"/>
    <w:rsid w:val="000C6BC7"/>
    <w:rsid w:val="000D7395"/>
    <w:rsid w:val="000E3AB2"/>
    <w:rsid w:val="000F1B4E"/>
    <w:rsid w:val="000F2557"/>
    <w:rsid w:val="0011048D"/>
    <w:rsid w:val="0011261C"/>
    <w:rsid w:val="0012140B"/>
    <w:rsid w:val="001224DD"/>
    <w:rsid w:val="0012496D"/>
    <w:rsid w:val="001250E0"/>
    <w:rsid w:val="00164FDD"/>
    <w:rsid w:val="00174523"/>
    <w:rsid w:val="00182A8C"/>
    <w:rsid w:val="00191D57"/>
    <w:rsid w:val="001979C3"/>
    <w:rsid w:val="001B4489"/>
    <w:rsid w:val="001C3DDB"/>
    <w:rsid w:val="001C5115"/>
    <w:rsid w:val="001E4DEF"/>
    <w:rsid w:val="001F0C97"/>
    <w:rsid w:val="001F36AE"/>
    <w:rsid w:val="00202E3B"/>
    <w:rsid w:val="0020721C"/>
    <w:rsid w:val="00210315"/>
    <w:rsid w:val="002119A7"/>
    <w:rsid w:val="00217B82"/>
    <w:rsid w:val="002207D2"/>
    <w:rsid w:val="002211F3"/>
    <w:rsid w:val="00227C67"/>
    <w:rsid w:val="0023100A"/>
    <w:rsid w:val="00234C5D"/>
    <w:rsid w:val="0025181B"/>
    <w:rsid w:val="00265C48"/>
    <w:rsid w:val="00280352"/>
    <w:rsid w:val="00281763"/>
    <w:rsid w:val="00283149"/>
    <w:rsid w:val="00295776"/>
    <w:rsid w:val="00296EDF"/>
    <w:rsid w:val="002A2128"/>
    <w:rsid w:val="002E038A"/>
    <w:rsid w:val="002E51E6"/>
    <w:rsid w:val="002F2C27"/>
    <w:rsid w:val="003014F3"/>
    <w:rsid w:val="00301D06"/>
    <w:rsid w:val="0030406B"/>
    <w:rsid w:val="003066D8"/>
    <w:rsid w:val="00311B32"/>
    <w:rsid w:val="00312CEB"/>
    <w:rsid w:val="00317505"/>
    <w:rsid w:val="00321F3E"/>
    <w:rsid w:val="00323027"/>
    <w:rsid w:val="00334037"/>
    <w:rsid w:val="00335F45"/>
    <w:rsid w:val="00342C7A"/>
    <w:rsid w:val="00351CC3"/>
    <w:rsid w:val="00355C9B"/>
    <w:rsid w:val="003604A1"/>
    <w:rsid w:val="00381AB8"/>
    <w:rsid w:val="00383E19"/>
    <w:rsid w:val="003970C1"/>
    <w:rsid w:val="003A601C"/>
    <w:rsid w:val="003B7EDC"/>
    <w:rsid w:val="003C1DF0"/>
    <w:rsid w:val="003C6E57"/>
    <w:rsid w:val="00411C41"/>
    <w:rsid w:val="004252BC"/>
    <w:rsid w:val="00432FDE"/>
    <w:rsid w:val="004345B2"/>
    <w:rsid w:val="004648E2"/>
    <w:rsid w:val="00473A85"/>
    <w:rsid w:val="004878D8"/>
    <w:rsid w:val="0049072E"/>
    <w:rsid w:val="004A4D48"/>
    <w:rsid w:val="004C2962"/>
    <w:rsid w:val="004D2975"/>
    <w:rsid w:val="004D7384"/>
    <w:rsid w:val="005121FC"/>
    <w:rsid w:val="00514FEB"/>
    <w:rsid w:val="00515377"/>
    <w:rsid w:val="005277AE"/>
    <w:rsid w:val="005301CE"/>
    <w:rsid w:val="005868C7"/>
    <w:rsid w:val="005A1CE2"/>
    <w:rsid w:val="005B31B7"/>
    <w:rsid w:val="005C18CB"/>
    <w:rsid w:val="005C5C84"/>
    <w:rsid w:val="005D3CCE"/>
    <w:rsid w:val="005E0C42"/>
    <w:rsid w:val="005E5E10"/>
    <w:rsid w:val="005F009F"/>
    <w:rsid w:val="006167B9"/>
    <w:rsid w:val="0064064F"/>
    <w:rsid w:val="00644779"/>
    <w:rsid w:val="00654CB2"/>
    <w:rsid w:val="0065777F"/>
    <w:rsid w:val="00690CAB"/>
    <w:rsid w:val="00691A99"/>
    <w:rsid w:val="0069771E"/>
    <w:rsid w:val="006B3AE1"/>
    <w:rsid w:val="006C0980"/>
    <w:rsid w:val="006C0BC1"/>
    <w:rsid w:val="006E0585"/>
    <w:rsid w:val="006E2DB7"/>
    <w:rsid w:val="006F5969"/>
    <w:rsid w:val="007000D9"/>
    <w:rsid w:val="007609AB"/>
    <w:rsid w:val="007649FF"/>
    <w:rsid w:val="00781994"/>
    <w:rsid w:val="00782956"/>
    <w:rsid w:val="0078298F"/>
    <w:rsid w:val="007872DE"/>
    <w:rsid w:val="007A2A6C"/>
    <w:rsid w:val="007A635C"/>
    <w:rsid w:val="007B3F35"/>
    <w:rsid w:val="007C53D0"/>
    <w:rsid w:val="007C6480"/>
    <w:rsid w:val="007C7ADE"/>
    <w:rsid w:val="007D7098"/>
    <w:rsid w:val="007F35E8"/>
    <w:rsid w:val="007F7571"/>
    <w:rsid w:val="008043F5"/>
    <w:rsid w:val="008079BE"/>
    <w:rsid w:val="008103D5"/>
    <w:rsid w:val="00811DDA"/>
    <w:rsid w:val="0082716D"/>
    <w:rsid w:val="00847F20"/>
    <w:rsid w:val="0086554A"/>
    <w:rsid w:val="00881B97"/>
    <w:rsid w:val="00885BF1"/>
    <w:rsid w:val="00885C15"/>
    <w:rsid w:val="008942C3"/>
    <w:rsid w:val="00894C0E"/>
    <w:rsid w:val="008A3E7C"/>
    <w:rsid w:val="008A6265"/>
    <w:rsid w:val="008C0CC6"/>
    <w:rsid w:val="008C3052"/>
    <w:rsid w:val="008E2D8D"/>
    <w:rsid w:val="008F0872"/>
    <w:rsid w:val="008F14CD"/>
    <w:rsid w:val="008F3E90"/>
    <w:rsid w:val="009140F5"/>
    <w:rsid w:val="0091569E"/>
    <w:rsid w:val="00923132"/>
    <w:rsid w:val="0092668E"/>
    <w:rsid w:val="00934CD0"/>
    <w:rsid w:val="00941DFD"/>
    <w:rsid w:val="009846DB"/>
    <w:rsid w:val="00986BE8"/>
    <w:rsid w:val="009908A5"/>
    <w:rsid w:val="0099407F"/>
    <w:rsid w:val="009A1D53"/>
    <w:rsid w:val="009B475C"/>
    <w:rsid w:val="009B5F8B"/>
    <w:rsid w:val="009C14F0"/>
    <w:rsid w:val="009C16E2"/>
    <w:rsid w:val="009D1010"/>
    <w:rsid w:val="009E1F60"/>
    <w:rsid w:val="00A01D52"/>
    <w:rsid w:val="00A04BD4"/>
    <w:rsid w:val="00A35B2D"/>
    <w:rsid w:val="00A50D2C"/>
    <w:rsid w:val="00A62A26"/>
    <w:rsid w:val="00A70121"/>
    <w:rsid w:val="00A7660F"/>
    <w:rsid w:val="00A8305A"/>
    <w:rsid w:val="00A96B23"/>
    <w:rsid w:val="00AA5794"/>
    <w:rsid w:val="00AB6196"/>
    <w:rsid w:val="00AB7CBA"/>
    <w:rsid w:val="00AC0FC7"/>
    <w:rsid w:val="00AC410C"/>
    <w:rsid w:val="00AD4B66"/>
    <w:rsid w:val="00AD6F8D"/>
    <w:rsid w:val="00AF78ED"/>
    <w:rsid w:val="00B024EF"/>
    <w:rsid w:val="00B058A0"/>
    <w:rsid w:val="00B15A9E"/>
    <w:rsid w:val="00B22C6D"/>
    <w:rsid w:val="00B46332"/>
    <w:rsid w:val="00B46B0F"/>
    <w:rsid w:val="00B601F8"/>
    <w:rsid w:val="00B728EF"/>
    <w:rsid w:val="00B84E19"/>
    <w:rsid w:val="00B85482"/>
    <w:rsid w:val="00B85FDF"/>
    <w:rsid w:val="00B94F33"/>
    <w:rsid w:val="00B95040"/>
    <w:rsid w:val="00BA371C"/>
    <w:rsid w:val="00BD40B8"/>
    <w:rsid w:val="00BD55DA"/>
    <w:rsid w:val="00C00484"/>
    <w:rsid w:val="00C04BAE"/>
    <w:rsid w:val="00C51DE2"/>
    <w:rsid w:val="00C66EF7"/>
    <w:rsid w:val="00C8505A"/>
    <w:rsid w:val="00C856F3"/>
    <w:rsid w:val="00C931E4"/>
    <w:rsid w:val="00CA1FAB"/>
    <w:rsid w:val="00CA6EF5"/>
    <w:rsid w:val="00CB0613"/>
    <w:rsid w:val="00CB2C7C"/>
    <w:rsid w:val="00CB4C3E"/>
    <w:rsid w:val="00CB4E8A"/>
    <w:rsid w:val="00CC39D0"/>
    <w:rsid w:val="00CC7BDC"/>
    <w:rsid w:val="00CE6E77"/>
    <w:rsid w:val="00D04CE9"/>
    <w:rsid w:val="00D05122"/>
    <w:rsid w:val="00D11DD5"/>
    <w:rsid w:val="00D208E3"/>
    <w:rsid w:val="00D45A50"/>
    <w:rsid w:val="00D526D1"/>
    <w:rsid w:val="00D677E2"/>
    <w:rsid w:val="00D72271"/>
    <w:rsid w:val="00D74CBB"/>
    <w:rsid w:val="00D7773B"/>
    <w:rsid w:val="00DB2F9B"/>
    <w:rsid w:val="00DC7DAE"/>
    <w:rsid w:val="00DD3564"/>
    <w:rsid w:val="00DD7EAE"/>
    <w:rsid w:val="00DE0677"/>
    <w:rsid w:val="00DE7C65"/>
    <w:rsid w:val="00DF1387"/>
    <w:rsid w:val="00E10397"/>
    <w:rsid w:val="00E1071F"/>
    <w:rsid w:val="00E34030"/>
    <w:rsid w:val="00E40B1E"/>
    <w:rsid w:val="00E81521"/>
    <w:rsid w:val="00EA2B60"/>
    <w:rsid w:val="00EC0394"/>
    <w:rsid w:val="00EC6095"/>
    <w:rsid w:val="00ED0ABB"/>
    <w:rsid w:val="00EE7071"/>
    <w:rsid w:val="00EE7838"/>
    <w:rsid w:val="00F01F81"/>
    <w:rsid w:val="00F042FC"/>
    <w:rsid w:val="00F26181"/>
    <w:rsid w:val="00F35EB4"/>
    <w:rsid w:val="00F5079C"/>
    <w:rsid w:val="00F50FD7"/>
    <w:rsid w:val="00F62BC8"/>
    <w:rsid w:val="00F717C9"/>
    <w:rsid w:val="00F9786E"/>
    <w:rsid w:val="00FA001A"/>
    <w:rsid w:val="00FC325E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B46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EF5"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</w:pPr>
    <w:rPr>
      <w:b/>
    </w:rPr>
  </w:style>
  <w:style w:type="character" w:styleId="Hyperlink">
    <w:name w:val="Hyperlink"/>
    <w:rsid w:val="00C51DE2"/>
    <w:rPr>
      <w:color w:val="0000FF"/>
      <w:u w:val="single"/>
    </w:rPr>
  </w:style>
  <w:style w:type="paragraph" w:styleId="Sprechblasentext">
    <w:name w:val="Balloon Text"/>
    <w:basedOn w:val="Standard"/>
    <w:semiHidden/>
    <w:rsid w:val="008F14C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058A0"/>
    <w:rPr>
      <w:rFonts w:ascii="Arial" w:hAnsi="Arial"/>
      <w:sz w:val="24"/>
    </w:rPr>
  </w:style>
  <w:style w:type="character" w:styleId="Kommentarzeichen">
    <w:name w:val="annotation reference"/>
    <w:basedOn w:val="Absatz-Standardschriftart"/>
    <w:rsid w:val="00FC5F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5F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C5F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C5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5F8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joechner@ibbw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mmner.Friedrun\Desktop\akt.%20Arb.ordner%20Nov11\externes_Dokument_allg_Hochformat_11-11-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1879-3600-40EF-A081-73917D9C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externes_Dokument_allg_Hochformat_11-11-18.dot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2012-05-03T11:33:00Z</cp:lastPrinted>
  <dcterms:created xsi:type="dcterms:W3CDTF">2022-04-22T06:01:00Z</dcterms:created>
  <dcterms:modified xsi:type="dcterms:W3CDTF">2022-04-28T11:35:00Z</dcterms:modified>
</cp:coreProperties>
</file>