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582"/>
        <w:gridCol w:w="1522"/>
        <w:gridCol w:w="385"/>
      </w:tblGrid>
      <w:tr w:rsidR="00362D6F" w:rsidRPr="00432D46" w14:paraId="190776A8" w14:textId="77777777" w:rsidTr="000F1538">
        <w:trPr>
          <w:jc w:val="center"/>
        </w:trPr>
        <w:tc>
          <w:tcPr>
            <w:tcW w:w="833" w:type="pct"/>
            <w:shd w:val="clear" w:color="auto" w:fill="BFBFBF"/>
          </w:tcPr>
          <w:p w14:paraId="011E5902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231" w:type="pct"/>
            <w:shd w:val="clear" w:color="auto" w:fill="BFBFBF"/>
          </w:tcPr>
          <w:p w14:paraId="04496218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Schritte</w:t>
            </w:r>
          </w:p>
        </w:tc>
        <w:tc>
          <w:tcPr>
            <w:tcW w:w="747" w:type="pct"/>
            <w:shd w:val="clear" w:color="auto" w:fill="BFBFBF"/>
          </w:tcPr>
          <w:p w14:paraId="0E44E753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Zuständigkeit</w:t>
            </w:r>
          </w:p>
        </w:tc>
        <w:tc>
          <w:tcPr>
            <w:tcW w:w="189" w:type="pct"/>
            <w:shd w:val="clear" w:color="auto" w:fill="BFBFBF"/>
            <w:vAlign w:val="center"/>
          </w:tcPr>
          <w:p w14:paraId="046B0766" w14:textId="77777777" w:rsidR="009E10A0" w:rsidRPr="00432D46" w:rsidRDefault="009E10A0" w:rsidP="001C7945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FD"/>
            </w:r>
          </w:p>
        </w:tc>
      </w:tr>
      <w:tr w:rsidR="00362D6F" w:rsidRPr="00432D46" w14:paraId="4AD0B2C8" w14:textId="77777777" w:rsidTr="00C65B59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E5FC335" w14:textId="77777777" w:rsidR="009E10A0" w:rsidRPr="00432D46" w:rsidRDefault="009E10A0" w:rsidP="00C65B59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Vorabinformationen und Vorbereitung im Online-Portal</w:t>
            </w:r>
            <w:r w:rsidR="00CD5694" w:rsidRPr="00432D4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D5694" w:rsidRPr="00432D46">
              <w:rPr>
                <w:b/>
                <w:bCs/>
                <w:sz w:val="18"/>
                <w:szCs w:val="18"/>
              </w:rPr>
              <w:t>Lernstandserhebungen</w:t>
            </w:r>
            <w:proofErr w:type="spellEnd"/>
          </w:p>
        </w:tc>
      </w:tr>
      <w:tr w:rsidR="00362D6F" w:rsidRPr="00432D46" w14:paraId="1C7E927A" w14:textId="77777777" w:rsidTr="000F1538">
        <w:trPr>
          <w:jc w:val="center"/>
        </w:trPr>
        <w:tc>
          <w:tcPr>
            <w:tcW w:w="833" w:type="pct"/>
          </w:tcPr>
          <w:p w14:paraId="43678F9A" w14:textId="1E749AED" w:rsidR="00E83710" w:rsidRPr="00432D46" w:rsidRDefault="00146FD8" w:rsidP="00217E98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Montag</w:t>
            </w:r>
            <w:r w:rsidR="00E83710" w:rsidRPr="00432D46">
              <w:rPr>
                <w:sz w:val="18"/>
                <w:szCs w:val="18"/>
              </w:rPr>
              <w:t xml:space="preserve">, </w:t>
            </w:r>
            <w:r w:rsidR="00E83710" w:rsidRPr="00432D46">
              <w:rPr>
                <w:sz w:val="18"/>
                <w:szCs w:val="18"/>
              </w:rPr>
              <w:br/>
            </w:r>
            <w:r w:rsidR="00217E98">
              <w:rPr>
                <w:b/>
                <w:sz w:val="18"/>
                <w:szCs w:val="18"/>
              </w:rPr>
              <w:t>4</w:t>
            </w:r>
            <w:r w:rsidR="006B2884">
              <w:rPr>
                <w:b/>
                <w:sz w:val="18"/>
                <w:szCs w:val="18"/>
              </w:rPr>
              <w:t>.</w:t>
            </w:r>
            <w:r w:rsidR="00E83710" w:rsidRPr="00432D46">
              <w:rPr>
                <w:b/>
                <w:sz w:val="18"/>
                <w:szCs w:val="18"/>
              </w:rPr>
              <w:t xml:space="preserve"> </w:t>
            </w:r>
            <w:r w:rsidR="00BF27D8" w:rsidRPr="00432D46">
              <w:rPr>
                <w:b/>
                <w:sz w:val="18"/>
                <w:szCs w:val="18"/>
              </w:rPr>
              <w:t>Sept.</w:t>
            </w:r>
            <w:r w:rsidR="00E83710" w:rsidRPr="00432D46">
              <w:rPr>
                <w:b/>
                <w:sz w:val="18"/>
                <w:szCs w:val="18"/>
              </w:rPr>
              <w:t xml:space="preserve"> 20</w:t>
            </w:r>
            <w:r w:rsidR="004D4BD0" w:rsidRPr="00432D46">
              <w:rPr>
                <w:b/>
                <w:sz w:val="18"/>
                <w:szCs w:val="18"/>
              </w:rPr>
              <w:t>2</w:t>
            </w:r>
            <w:r w:rsidR="00217E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pct"/>
          </w:tcPr>
          <w:p w14:paraId="688786C4" w14:textId="379583CF" w:rsidR="00910AAE" w:rsidRPr="00432D46" w:rsidRDefault="00E83710" w:rsidP="005A2490">
            <w:pPr>
              <w:pStyle w:val="Tabellenzeilen"/>
              <w:ind w:right="-108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Erhalt: E-Mail mit Zugangsdaten zum Online-Portal </w:t>
            </w:r>
            <w:proofErr w:type="spellStart"/>
            <w:r w:rsidRPr="00432D46">
              <w:rPr>
                <w:spacing w:val="-2"/>
                <w:sz w:val="18"/>
                <w:szCs w:val="18"/>
              </w:rPr>
              <w:t>Lernstandserhebungen</w:t>
            </w:r>
            <w:proofErr w:type="spellEnd"/>
          </w:p>
          <w:p w14:paraId="76FCE4D4" w14:textId="1F446792" w:rsidR="001C7945" w:rsidRPr="00432D46" w:rsidRDefault="00213BAB" w:rsidP="006924A1">
            <w:pPr>
              <w:pStyle w:val="Tabellenzeilen"/>
              <w:rPr>
                <w:rStyle w:val="SchwacheHervorhebung"/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Weitere Informationen zu Lernstand </w:t>
            </w:r>
            <w:r w:rsidR="00E77A8E">
              <w:rPr>
                <w:sz w:val="18"/>
                <w:szCs w:val="18"/>
              </w:rPr>
              <w:t>2</w:t>
            </w:r>
            <w:r w:rsidR="008D0F6A" w:rsidRPr="00432D46">
              <w:rPr>
                <w:sz w:val="18"/>
                <w:szCs w:val="18"/>
              </w:rPr>
              <w:t xml:space="preserve">: </w:t>
            </w:r>
            <w:hyperlink r:id="rId8" w:history="1">
              <w:r w:rsidR="006924A1" w:rsidRPr="006924A1">
                <w:rPr>
                  <w:rStyle w:val="Hyperlink"/>
                  <w:sz w:val="18"/>
                  <w:szCs w:val="18"/>
                </w:rPr>
                <w:t>www.ibbw-bw.de/lernstand2</w:t>
              </w:r>
            </w:hyperlink>
          </w:p>
        </w:tc>
        <w:tc>
          <w:tcPr>
            <w:tcW w:w="747" w:type="pct"/>
            <w:vAlign w:val="center"/>
          </w:tcPr>
          <w:p w14:paraId="5EE389B5" w14:textId="77777777" w:rsidR="00E83710" w:rsidRPr="00432D46" w:rsidRDefault="00E83710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vAlign w:val="center"/>
          </w:tcPr>
          <w:p w14:paraId="5A26C5C9" w14:textId="77777777" w:rsidR="00E83710" w:rsidRPr="00432D46" w:rsidRDefault="00E83710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362D6F" w:rsidRPr="00432D46" w14:paraId="7DCF907D" w14:textId="77777777" w:rsidTr="0052196D">
        <w:trPr>
          <w:trHeight w:val="696"/>
          <w:jc w:val="center"/>
        </w:trPr>
        <w:tc>
          <w:tcPr>
            <w:tcW w:w="833" w:type="pct"/>
          </w:tcPr>
          <w:p w14:paraId="3EC61FB9" w14:textId="465C72D6" w:rsidR="004D608D" w:rsidRPr="00432D46" w:rsidRDefault="00F760AA" w:rsidP="006D610F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Diensta</w:t>
            </w:r>
            <w:r w:rsidR="006A3732" w:rsidRPr="00432D46">
              <w:rPr>
                <w:sz w:val="18"/>
                <w:szCs w:val="18"/>
              </w:rPr>
              <w:t xml:space="preserve">g, </w:t>
            </w:r>
            <w:r w:rsidR="006A3732" w:rsidRPr="00432D46">
              <w:rPr>
                <w:sz w:val="18"/>
                <w:szCs w:val="18"/>
              </w:rPr>
              <w:br/>
            </w:r>
            <w:r w:rsidR="008464BE">
              <w:rPr>
                <w:b/>
                <w:sz w:val="18"/>
                <w:szCs w:val="18"/>
              </w:rPr>
              <w:t>19</w:t>
            </w:r>
            <w:r w:rsidR="006A3732" w:rsidRPr="00432D46">
              <w:rPr>
                <w:b/>
                <w:sz w:val="18"/>
                <w:szCs w:val="18"/>
              </w:rPr>
              <w:t>. Sept. 20</w:t>
            </w:r>
            <w:r w:rsidR="004D4BD0" w:rsidRPr="00432D46">
              <w:rPr>
                <w:b/>
                <w:sz w:val="18"/>
                <w:szCs w:val="18"/>
              </w:rPr>
              <w:t>2</w:t>
            </w:r>
            <w:r w:rsidR="00217E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pct"/>
          </w:tcPr>
          <w:p w14:paraId="51BBC809" w14:textId="2A7BBBFF" w:rsidR="004D608D" w:rsidRPr="00432D46" w:rsidRDefault="004D608D" w:rsidP="001C7945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Erhalt: E-Mail mit </w:t>
            </w:r>
            <w:r w:rsidR="0052196D">
              <w:rPr>
                <w:spacing w:val="-2"/>
                <w:sz w:val="18"/>
                <w:szCs w:val="18"/>
              </w:rPr>
              <w:t xml:space="preserve">Planungsraster, </w:t>
            </w:r>
            <w:r w:rsidRPr="00432D46">
              <w:rPr>
                <w:spacing w:val="-2"/>
                <w:sz w:val="18"/>
                <w:szCs w:val="18"/>
              </w:rPr>
              <w:t xml:space="preserve">Hinweisen für die Schulleitung, </w:t>
            </w:r>
            <w:r w:rsidR="0052196D">
              <w:rPr>
                <w:spacing w:val="-2"/>
                <w:sz w:val="18"/>
                <w:szCs w:val="18"/>
              </w:rPr>
              <w:t xml:space="preserve">Hinweisen </w:t>
            </w:r>
            <w:r w:rsidR="00334DA9" w:rsidRPr="00432D46">
              <w:rPr>
                <w:spacing w:val="-2"/>
                <w:sz w:val="18"/>
                <w:szCs w:val="18"/>
              </w:rPr>
              <w:t xml:space="preserve">für </w:t>
            </w:r>
            <w:r w:rsidRPr="00432D46">
              <w:rPr>
                <w:spacing w:val="-2"/>
                <w:sz w:val="18"/>
                <w:szCs w:val="18"/>
              </w:rPr>
              <w:t xml:space="preserve">Lehrkräfte, </w:t>
            </w:r>
            <w:r w:rsidR="0052196D">
              <w:rPr>
                <w:spacing w:val="-2"/>
                <w:sz w:val="18"/>
                <w:szCs w:val="18"/>
              </w:rPr>
              <w:t xml:space="preserve">Hinweisen </w:t>
            </w:r>
            <w:r w:rsidR="00D712F4" w:rsidRPr="00432D46">
              <w:rPr>
                <w:spacing w:val="-2"/>
                <w:sz w:val="18"/>
                <w:szCs w:val="18"/>
              </w:rPr>
              <w:t xml:space="preserve">für </w:t>
            </w:r>
            <w:r w:rsidR="009102FB" w:rsidRPr="00432D46">
              <w:rPr>
                <w:spacing w:val="-2"/>
                <w:sz w:val="18"/>
                <w:szCs w:val="18"/>
              </w:rPr>
              <w:t xml:space="preserve">Schülerinnen/Schüler </w:t>
            </w:r>
            <w:r w:rsidR="00602661" w:rsidRPr="00432D46">
              <w:rPr>
                <w:spacing w:val="-2"/>
                <w:sz w:val="18"/>
                <w:szCs w:val="18"/>
              </w:rPr>
              <w:t>sowie</w:t>
            </w:r>
            <w:r w:rsidR="009102FB" w:rsidRPr="00432D46">
              <w:rPr>
                <w:spacing w:val="-2"/>
                <w:sz w:val="18"/>
                <w:szCs w:val="18"/>
              </w:rPr>
              <w:t xml:space="preserve"> </w:t>
            </w:r>
            <w:r w:rsidR="003B577A" w:rsidRPr="00432D46">
              <w:rPr>
                <w:spacing w:val="-2"/>
                <w:sz w:val="18"/>
                <w:szCs w:val="18"/>
              </w:rPr>
              <w:t>Eltern</w:t>
            </w:r>
            <w:r w:rsidR="009102FB" w:rsidRPr="00432D46">
              <w:rPr>
                <w:spacing w:val="-2"/>
                <w:sz w:val="18"/>
                <w:szCs w:val="18"/>
              </w:rPr>
              <w:t>/</w:t>
            </w:r>
            <w:proofErr w:type="spellStart"/>
            <w:r w:rsidR="00C110D8" w:rsidRPr="00432D46">
              <w:rPr>
                <w:spacing w:val="-2"/>
                <w:sz w:val="18"/>
                <w:szCs w:val="18"/>
              </w:rPr>
              <w:t>Erziehungsberech</w:t>
            </w:r>
            <w:r w:rsidR="0052196D">
              <w:rPr>
                <w:spacing w:val="-2"/>
                <w:sz w:val="18"/>
                <w:szCs w:val="18"/>
              </w:rPr>
              <w:t>-</w:t>
            </w:r>
            <w:r w:rsidR="00C110D8" w:rsidRPr="00432D46">
              <w:rPr>
                <w:spacing w:val="-2"/>
                <w:sz w:val="18"/>
                <w:szCs w:val="18"/>
              </w:rPr>
              <w:t>tigte</w:t>
            </w:r>
            <w:proofErr w:type="spellEnd"/>
          </w:p>
          <w:p w14:paraId="660FE284" w14:textId="77777777" w:rsidR="0090171B" w:rsidRDefault="004D608D" w:rsidP="00510CF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Weiterl</w:t>
            </w:r>
            <w:r w:rsidR="00406BC8" w:rsidRPr="00432D46">
              <w:rPr>
                <w:sz w:val="18"/>
                <w:szCs w:val="18"/>
              </w:rPr>
              <w:t>eitung: Hinweise für Lehrkräfte</w:t>
            </w:r>
            <w:r w:rsidR="009102FB" w:rsidRPr="00432D46">
              <w:rPr>
                <w:sz w:val="18"/>
                <w:szCs w:val="18"/>
              </w:rPr>
              <w:t xml:space="preserve">, Hinweise für Schülerinnen/Schüler </w:t>
            </w:r>
            <w:r w:rsidR="00602661" w:rsidRPr="00432D46">
              <w:rPr>
                <w:sz w:val="18"/>
                <w:szCs w:val="18"/>
              </w:rPr>
              <w:t>sowie</w:t>
            </w:r>
            <w:r w:rsidR="009102FB" w:rsidRPr="00432D46">
              <w:rPr>
                <w:sz w:val="18"/>
                <w:szCs w:val="18"/>
              </w:rPr>
              <w:t xml:space="preserve"> Eltern/Erziehungsberechtigte</w:t>
            </w:r>
            <w:r w:rsidRPr="00432D46">
              <w:rPr>
                <w:sz w:val="18"/>
                <w:szCs w:val="18"/>
              </w:rPr>
              <w:t xml:space="preserve"> </w:t>
            </w:r>
          </w:p>
          <w:p w14:paraId="2BF5D437" w14:textId="13BF8A38" w:rsidR="00E77A8E" w:rsidRPr="00432D46" w:rsidRDefault="004D608D" w:rsidP="0090171B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Sichtung: Hinweise für die Schulleitung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10DB1EBF" w14:textId="510B9446" w:rsidR="004D608D" w:rsidRPr="00432D46" w:rsidRDefault="00FF7DA6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413733EB" w14:textId="77777777" w:rsidR="004D608D" w:rsidRPr="00432D46" w:rsidRDefault="004D608D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90171B" w:rsidRPr="00432D46" w14:paraId="66930B59" w14:textId="77777777" w:rsidTr="0052196D">
        <w:trPr>
          <w:trHeight w:val="696"/>
          <w:jc w:val="center"/>
        </w:trPr>
        <w:tc>
          <w:tcPr>
            <w:tcW w:w="833" w:type="pct"/>
          </w:tcPr>
          <w:p w14:paraId="27F2C4D1" w14:textId="73AD8B0C" w:rsidR="0090171B" w:rsidRPr="00CF7672" w:rsidRDefault="0090171B" w:rsidP="006D610F">
            <w:pPr>
              <w:pStyle w:val="Tabellenzeilen"/>
              <w:rPr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>im Anschluss</w:t>
            </w:r>
          </w:p>
        </w:tc>
        <w:tc>
          <w:tcPr>
            <w:tcW w:w="3231" w:type="pct"/>
          </w:tcPr>
          <w:p w14:paraId="2775428B" w14:textId="54B802C8" w:rsidR="0090171B" w:rsidRPr="00CF7672" w:rsidRDefault="0090171B" w:rsidP="00B30D9F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CF7672">
              <w:rPr>
                <w:b/>
                <w:spacing w:val="-2"/>
                <w:sz w:val="18"/>
                <w:szCs w:val="18"/>
              </w:rPr>
              <w:t>Entscheidung der Deutsch-Lehrkräfte über Teilnahme ihrer Klassen an Lernstand</w:t>
            </w:r>
            <w:r w:rsidR="00364CFE" w:rsidRPr="00CF7672">
              <w:rPr>
                <w:b/>
                <w:spacing w:val="-2"/>
                <w:sz w:val="18"/>
                <w:szCs w:val="18"/>
              </w:rPr>
              <w:t> </w:t>
            </w:r>
            <w:r w:rsidRPr="00CF7672">
              <w:rPr>
                <w:b/>
                <w:spacing w:val="-2"/>
                <w:sz w:val="18"/>
                <w:szCs w:val="18"/>
              </w:rPr>
              <w:t>2 (</w:t>
            </w:r>
            <w:bookmarkStart w:id="0" w:name="_GoBack"/>
            <w:bookmarkEnd w:id="0"/>
            <w:r w:rsidR="00B30D9F" w:rsidRPr="00284965">
              <w:rPr>
                <w:b/>
                <w:spacing w:val="-2"/>
                <w:sz w:val="18"/>
                <w:szCs w:val="18"/>
              </w:rPr>
              <w:t xml:space="preserve">ggf. </w:t>
            </w:r>
            <w:r w:rsidR="00B30D9F" w:rsidRPr="00867298">
              <w:rPr>
                <w:b/>
                <w:spacing w:val="-2"/>
                <w:sz w:val="18"/>
                <w:szCs w:val="18"/>
              </w:rPr>
              <w:t>Thematisierung der Teilnahme auf Schulebene</w:t>
            </w:r>
            <w:r w:rsidRPr="00CF7672">
              <w:rPr>
                <w:b/>
                <w:spacing w:val="-2"/>
                <w:sz w:val="18"/>
                <w:szCs w:val="18"/>
              </w:rPr>
              <w:t>)</w:t>
            </w:r>
            <w:r w:rsidR="00D702A0" w:rsidRPr="00CF7672">
              <w:rPr>
                <w:spacing w:val="-2"/>
                <w:sz w:val="18"/>
                <w:szCs w:val="18"/>
              </w:rPr>
              <w:br/>
              <w:t>Bei Teilnahme bitte um Beachtung der folgenden Schritte: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5886A650" w14:textId="31C6C4C9" w:rsidR="0090171B" w:rsidRPr="00CF7672" w:rsidRDefault="0090171B" w:rsidP="001C7945">
            <w:pPr>
              <w:pStyle w:val="Tabellenzeilen"/>
              <w:rPr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>Lehrkraft/</w:t>
            </w:r>
            <w:r w:rsidRPr="00CF7672">
              <w:rPr>
                <w:sz w:val="18"/>
                <w:szCs w:val="18"/>
              </w:rPr>
              <w:br/>
              <w:t>Schulleitung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40A72068" w14:textId="2E5E059E" w:rsidR="0090171B" w:rsidRPr="00CF7672" w:rsidRDefault="0090171B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CF7672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BA7C4A" w:rsidRPr="00432D46" w14:paraId="572EEBD6" w14:textId="77777777" w:rsidTr="00BA7C4A">
        <w:trPr>
          <w:trHeight w:val="264"/>
          <w:jc w:val="center"/>
        </w:trPr>
        <w:tc>
          <w:tcPr>
            <w:tcW w:w="833" w:type="pct"/>
            <w:vMerge w:val="restart"/>
          </w:tcPr>
          <w:p w14:paraId="1EE70E9D" w14:textId="0A0724C1" w:rsidR="00BA7C4A" w:rsidRPr="00CF7672" w:rsidRDefault="00BA7C4A" w:rsidP="008464BE">
            <w:pPr>
              <w:pStyle w:val="Tabellenzeilen"/>
              <w:rPr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 xml:space="preserve">ab Montag, </w:t>
            </w:r>
            <w:r w:rsidRPr="00CF7672">
              <w:rPr>
                <w:sz w:val="18"/>
                <w:szCs w:val="18"/>
              </w:rPr>
              <w:br/>
            </w:r>
            <w:r w:rsidR="008464BE" w:rsidRPr="00CF7672">
              <w:rPr>
                <w:b/>
                <w:sz w:val="18"/>
                <w:szCs w:val="18"/>
              </w:rPr>
              <w:t>9</w:t>
            </w:r>
            <w:r w:rsidRPr="00CF7672">
              <w:rPr>
                <w:b/>
                <w:sz w:val="18"/>
                <w:szCs w:val="18"/>
              </w:rPr>
              <w:t xml:space="preserve">. </w:t>
            </w:r>
            <w:r w:rsidR="008464BE" w:rsidRPr="00CF7672">
              <w:rPr>
                <w:b/>
                <w:sz w:val="18"/>
                <w:szCs w:val="18"/>
              </w:rPr>
              <w:t>Okt</w:t>
            </w:r>
            <w:r w:rsidRPr="00CF7672">
              <w:rPr>
                <w:b/>
                <w:sz w:val="18"/>
                <w:szCs w:val="18"/>
              </w:rPr>
              <w:t>. 202</w:t>
            </w:r>
            <w:r w:rsidR="00217E98" w:rsidRPr="00CF7672">
              <w:rPr>
                <w:b/>
                <w:sz w:val="18"/>
                <w:szCs w:val="18"/>
              </w:rPr>
              <w:t>3</w:t>
            </w:r>
            <w:r w:rsidRPr="00CF7672">
              <w:rPr>
                <w:sz w:val="18"/>
                <w:szCs w:val="18"/>
              </w:rPr>
              <w:t>,</w:t>
            </w:r>
            <w:r w:rsidRPr="00CF7672">
              <w:rPr>
                <w:sz w:val="18"/>
                <w:szCs w:val="18"/>
              </w:rPr>
              <w:br/>
              <w:t>14:00 Uhr</w:t>
            </w:r>
          </w:p>
        </w:tc>
        <w:tc>
          <w:tcPr>
            <w:tcW w:w="4167" w:type="pct"/>
            <w:gridSpan w:val="3"/>
          </w:tcPr>
          <w:p w14:paraId="525D0FAB" w14:textId="2E0E2EAF" w:rsidR="00BA7C4A" w:rsidRPr="00CF7672" w:rsidRDefault="006924A1" w:rsidP="00BA7C4A">
            <w:pPr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 xml:space="preserve">Freischaltung des Portalbereichs Lernstand 2: </w:t>
            </w:r>
            <w:hyperlink r:id="rId9" w:history="1">
              <w:r w:rsidRPr="00C76F36">
                <w:rPr>
                  <w:rStyle w:val="Hyperlink"/>
                  <w:sz w:val="18"/>
                  <w:szCs w:val="18"/>
                </w:rPr>
                <w:t>www.lernstandserhebungen-bw.de</w:t>
              </w:r>
            </w:hyperlink>
          </w:p>
        </w:tc>
      </w:tr>
      <w:tr w:rsidR="0052196D" w:rsidRPr="00432D46" w14:paraId="55ED73B2" w14:textId="77777777" w:rsidTr="00BA7C4A">
        <w:trPr>
          <w:trHeight w:val="264"/>
          <w:jc w:val="center"/>
        </w:trPr>
        <w:tc>
          <w:tcPr>
            <w:tcW w:w="833" w:type="pct"/>
            <w:vMerge/>
          </w:tcPr>
          <w:p w14:paraId="75850A1B" w14:textId="77777777" w:rsidR="0052196D" w:rsidRPr="00CF7672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vAlign w:val="center"/>
          </w:tcPr>
          <w:p w14:paraId="270E33FB" w14:textId="136E9A7C" w:rsidR="0052196D" w:rsidRPr="00CF7672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 xml:space="preserve">Anlegen von </w:t>
            </w:r>
            <w:r w:rsidR="0090171B" w:rsidRPr="00CF7672">
              <w:rPr>
                <w:sz w:val="18"/>
                <w:szCs w:val="18"/>
              </w:rPr>
              <w:t xml:space="preserve">teilnehmenden </w:t>
            </w:r>
            <w:r w:rsidRPr="00CF7672">
              <w:rPr>
                <w:sz w:val="18"/>
                <w:szCs w:val="18"/>
              </w:rPr>
              <w:t>Klassen</w:t>
            </w:r>
          </w:p>
          <w:p w14:paraId="0BE19C55" w14:textId="66ECE54B" w:rsidR="0052196D" w:rsidRPr="00CF7672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>Anlegen und Weitergabe der Zugangsdaten an Lehrkräfte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95B" w14:textId="57C54AE8" w:rsidR="0052196D" w:rsidRPr="00CF7672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4A5E8" w14:textId="51477A09" w:rsidR="0052196D" w:rsidRPr="00CF7672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CF7672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0DDA8A81" w14:textId="77777777" w:rsidTr="0052196D">
        <w:trPr>
          <w:trHeight w:val="264"/>
          <w:jc w:val="center"/>
        </w:trPr>
        <w:tc>
          <w:tcPr>
            <w:tcW w:w="833" w:type="pct"/>
            <w:vMerge/>
          </w:tcPr>
          <w:p w14:paraId="69DAEADA" w14:textId="77777777" w:rsidR="0052196D" w:rsidRPr="00CF7672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14:paraId="0E70A010" w14:textId="007F5E55" w:rsidR="0052196D" w:rsidRPr="00CF7672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>Sichtung: Hinweise für Lehrkräfte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4AC0" w14:textId="2AAE6A08" w:rsidR="0052196D" w:rsidRPr="00CF7672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0C755F6D" w14:textId="757226A3" w:rsidR="0052196D" w:rsidRPr="00CF7672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CF7672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E6D2D7E" w14:textId="77777777" w:rsidTr="000F1538">
        <w:trPr>
          <w:trHeight w:val="264"/>
          <w:jc w:val="center"/>
        </w:trPr>
        <w:tc>
          <w:tcPr>
            <w:tcW w:w="833" w:type="pct"/>
            <w:vMerge/>
          </w:tcPr>
          <w:p w14:paraId="76E512DE" w14:textId="77777777" w:rsidR="0052196D" w:rsidRPr="00CF7672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4D11D675" w14:textId="02B174A3" w:rsidR="0052196D" w:rsidRPr="00CF7672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CF7672">
              <w:rPr>
                <w:spacing w:val="-2"/>
                <w:sz w:val="18"/>
                <w:szCs w:val="18"/>
              </w:rPr>
              <w:t>Weitergabe der Hinweise für Schülerinnen/Schüler sowie Eltern/</w:t>
            </w:r>
            <w:r w:rsidRPr="00CF7672">
              <w:rPr>
                <w:spacing w:val="-2"/>
                <w:sz w:val="18"/>
                <w:szCs w:val="18"/>
              </w:rPr>
              <w:br/>
              <w:t>Erziehungsberechtigte</w:t>
            </w:r>
            <w:r w:rsidR="0090171B" w:rsidRPr="00CF7672">
              <w:rPr>
                <w:spacing w:val="-2"/>
                <w:sz w:val="18"/>
                <w:szCs w:val="18"/>
              </w:rPr>
              <w:t xml:space="preserve"> (optional)</w:t>
            </w:r>
          </w:p>
        </w:tc>
        <w:tc>
          <w:tcPr>
            <w:tcW w:w="747" w:type="pct"/>
            <w:vAlign w:val="center"/>
          </w:tcPr>
          <w:p w14:paraId="405D15B4" w14:textId="0FF5D97D" w:rsidR="0052196D" w:rsidRPr="00CF7672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CF7672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4E167401" w14:textId="4C7ECB15" w:rsidR="0052196D" w:rsidRPr="00CF7672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CF7672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9DB406C" w14:textId="77777777" w:rsidTr="00C76F36">
        <w:trPr>
          <w:trHeight w:hRule="exact" w:val="624"/>
          <w:jc w:val="center"/>
        </w:trPr>
        <w:tc>
          <w:tcPr>
            <w:tcW w:w="833" w:type="pct"/>
            <w:vMerge/>
          </w:tcPr>
          <w:p w14:paraId="7388713A" w14:textId="7B45855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60D4E74E" w14:textId="7026F9AA" w:rsidR="0052196D" w:rsidRPr="00432D46" w:rsidRDefault="0052196D" w:rsidP="0052196D">
            <w:pPr>
              <w:pStyle w:val="Tabellenzeilen"/>
              <w:rPr>
                <w:b/>
                <w:spacing w:val="-2"/>
                <w:sz w:val="18"/>
                <w:szCs w:val="18"/>
              </w:rPr>
            </w:pPr>
            <w:r w:rsidRPr="00432D46">
              <w:rPr>
                <w:b/>
                <w:spacing w:val="-2"/>
                <w:sz w:val="18"/>
                <w:szCs w:val="18"/>
              </w:rPr>
              <w:t>Download im Online-Portal: Testmaterialien Deutsch</w:t>
            </w:r>
            <w:r w:rsidR="008464BE">
              <w:rPr>
                <w:b/>
                <w:spacing w:val="-2"/>
                <w:sz w:val="18"/>
                <w:szCs w:val="18"/>
              </w:rPr>
              <w:t xml:space="preserve"> - Lesen</w:t>
            </w:r>
            <w:r w:rsidRPr="00432D46">
              <w:rPr>
                <w:b/>
                <w:spacing w:val="-2"/>
                <w:sz w:val="18"/>
                <w:szCs w:val="18"/>
              </w:rPr>
              <w:t xml:space="preserve"> </w:t>
            </w:r>
          </w:p>
          <w:p w14:paraId="546CB01C" w14:textId="0408D46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Vervielfältigung unter Beachtung der Vertraulichkeit</w:t>
            </w:r>
          </w:p>
        </w:tc>
        <w:tc>
          <w:tcPr>
            <w:tcW w:w="747" w:type="pct"/>
            <w:vAlign w:val="center"/>
          </w:tcPr>
          <w:p w14:paraId="68AD0DB1" w14:textId="61C817E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51F3323D" w14:textId="4532B6AC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E75CB7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4ADE6A2" w14:textId="2AA337D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Durchführung de</w:t>
            </w:r>
            <w:r w:rsidR="00364CFE">
              <w:rPr>
                <w:b/>
                <w:bCs/>
                <w:sz w:val="18"/>
                <w:szCs w:val="18"/>
              </w:rPr>
              <w:t>s</w:t>
            </w:r>
            <w:r w:rsidRPr="00432D46">
              <w:rPr>
                <w:b/>
                <w:bCs/>
                <w:sz w:val="18"/>
                <w:szCs w:val="18"/>
              </w:rPr>
              <w:t xml:space="preserve"> Tests</w:t>
            </w:r>
          </w:p>
        </w:tc>
      </w:tr>
      <w:tr w:rsidR="0052196D" w:rsidRPr="00432D46" w14:paraId="39EBDE50" w14:textId="77777777" w:rsidTr="00C76F36">
        <w:trPr>
          <w:trHeight w:hRule="exact" w:val="1015"/>
          <w:jc w:val="center"/>
        </w:trPr>
        <w:tc>
          <w:tcPr>
            <w:tcW w:w="833" w:type="pct"/>
          </w:tcPr>
          <w:p w14:paraId="180B5C64" w14:textId="52A2A25A" w:rsidR="0052196D" w:rsidRPr="00432D46" w:rsidRDefault="0052196D" w:rsidP="00952951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Montag, </w:t>
            </w:r>
            <w:r w:rsidRPr="00432D46">
              <w:rPr>
                <w:sz w:val="18"/>
                <w:szCs w:val="18"/>
              </w:rPr>
              <w:br/>
            </w:r>
            <w:r w:rsidR="00217E98">
              <w:rPr>
                <w:b/>
                <w:sz w:val="18"/>
                <w:szCs w:val="18"/>
              </w:rPr>
              <w:t>1</w:t>
            </w:r>
            <w:r w:rsidR="008464BE">
              <w:rPr>
                <w:b/>
                <w:sz w:val="18"/>
                <w:szCs w:val="18"/>
              </w:rPr>
              <w:t>6</w:t>
            </w:r>
            <w:r w:rsidRPr="00432D46">
              <w:rPr>
                <w:b/>
                <w:sz w:val="18"/>
                <w:szCs w:val="18"/>
              </w:rPr>
              <w:t xml:space="preserve">. </w:t>
            </w:r>
            <w:r w:rsidR="008464BE">
              <w:rPr>
                <w:b/>
                <w:sz w:val="18"/>
                <w:szCs w:val="18"/>
              </w:rPr>
              <w:t>Okt.</w:t>
            </w:r>
            <w:r w:rsidRPr="00432D46">
              <w:rPr>
                <w:b/>
                <w:sz w:val="18"/>
                <w:szCs w:val="18"/>
              </w:rPr>
              <w:t xml:space="preserve"> 202</w:t>
            </w:r>
            <w:r w:rsidR="00217E98">
              <w:rPr>
                <w:b/>
                <w:sz w:val="18"/>
                <w:szCs w:val="18"/>
              </w:rPr>
              <w:t>3</w:t>
            </w:r>
            <w:r w:rsidRPr="00432D46">
              <w:rPr>
                <w:sz w:val="18"/>
                <w:szCs w:val="18"/>
              </w:rPr>
              <w:br/>
              <w:t xml:space="preserve">bis Freitag, </w:t>
            </w:r>
            <w:r w:rsidRPr="00432D46">
              <w:rPr>
                <w:sz w:val="18"/>
                <w:szCs w:val="18"/>
              </w:rPr>
              <w:br/>
            </w:r>
            <w:r w:rsidR="00952951">
              <w:rPr>
                <w:b/>
                <w:sz w:val="18"/>
                <w:szCs w:val="18"/>
              </w:rPr>
              <w:t>27. Okt</w:t>
            </w:r>
            <w:r w:rsidR="006D610F">
              <w:rPr>
                <w:b/>
                <w:sz w:val="18"/>
                <w:szCs w:val="18"/>
              </w:rPr>
              <w:t xml:space="preserve"> 202</w:t>
            </w:r>
            <w:r w:rsidR="00217E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pct"/>
          </w:tcPr>
          <w:p w14:paraId="438190D8" w14:textId="77777777" w:rsidR="003E0B74" w:rsidRDefault="0052196D" w:rsidP="003E0B74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 xml:space="preserve">Zeitfenster für die </w:t>
            </w:r>
            <w:r w:rsidR="00624DA8" w:rsidRPr="003E0B74">
              <w:rPr>
                <w:b/>
                <w:sz w:val="18"/>
                <w:szCs w:val="18"/>
                <w:u w:val="single"/>
              </w:rPr>
              <w:t>freiwillige</w:t>
            </w:r>
            <w:r w:rsidR="00624DA8">
              <w:rPr>
                <w:b/>
                <w:sz w:val="18"/>
                <w:szCs w:val="18"/>
              </w:rPr>
              <w:t xml:space="preserve"> </w:t>
            </w:r>
            <w:r w:rsidRPr="00432D46">
              <w:rPr>
                <w:b/>
                <w:sz w:val="18"/>
                <w:szCs w:val="18"/>
              </w:rPr>
              <w:t>Durchführung de</w:t>
            </w:r>
            <w:r w:rsidR="008464BE">
              <w:rPr>
                <w:b/>
                <w:sz w:val="18"/>
                <w:szCs w:val="18"/>
              </w:rPr>
              <w:t>s</w:t>
            </w:r>
            <w:r w:rsidRPr="00432D46">
              <w:rPr>
                <w:b/>
                <w:sz w:val="18"/>
                <w:szCs w:val="18"/>
              </w:rPr>
              <w:t xml:space="preserve"> Tests</w:t>
            </w:r>
            <w:r w:rsidR="00437793">
              <w:rPr>
                <w:b/>
                <w:sz w:val="18"/>
                <w:szCs w:val="18"/>
              </w:rPr>
              <w:t xml:space="preserve"> </w:t>
            </w:r>
            <w:r w:rsidR="008464BE">
              <w:rPr>
                <w:b/>
                <w:sz w:val="18"/>
                <w:szCs w:val="18"/>
              </w:rPr>
              <w:t>Deutsch - Lesen</w:t>
            </w:r>
          </w:p>
          <w:p w14:paraId="06E418BC" w14:textId="2DA22ADE" w:rsidR="00F17589" w:rsidRPr="00432D46" w:rsidRDefault="0052196D" w:rsidP="00D702A0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In diesem Zeitfenster können die Schulen den Einsatztermin selbst flexibel festlegen. </w:t>
            </w:r>
            <w:r w:rsidR="008464BE">
              <w:rPr>
                <w:sz w:val="18"/>
                <w:szCs w:val="18"/>
              </w:rPr>
              <w:t>F</w:t>
            </w:r>
            <w:r w:rsidR="00B66B14">
              <w:rPr>
                <w:sz w:val="18"/>
                <w:szCs w:val="18"/>
              </w:rPr>
              <w:t xml:space="preserve">ür </w:t>
            </w:r>
            <w:r w:rsidRPr="00432D46">
              <w:rPr>
                <w:sz w:val="18"/>
                <w:szCs w:val="18"/>
              </w:rPr>
              <w:t xml:space="preserve">die Durchführung </w:t>
            </w:r>
            <w:r w:rsidR="00D702A0">
              <w:rPr>
                <w:sz w:val="18"/>
                <w:szCs w:val="18"/>
              </w:rPr>
              <w:t>sind ca. 50 Minuten</w:t>
            </w:r>
            <w:r w:rsidRPr="00432D46">
              <w:rPr>
                <w:sz w:val="18"/>
                <w:szCs w:val="18"/>
              </w:rPr>
              <w:t xml:space="preserve"> bereitzustellen.</w:t>
            </w:r>
          </w:p>
        </w:tc>
        <w:tc>
          <w:tcPr>
            <w:tcW w:w="747" w:type="pct"/>
            <w:vAlign w:val="center"/>
          </w:tcPr>
          <w:p w14:paraId="7795A4CF" w14:textId="52B6AB8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42E08219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05E54ACC" w14:textId="77777777" w:rsidTr="000F1538">
        <w:trPr>
          <w:jc w:val="center"/>
        </w:trPr>
        <w:tc>
          <w:tcPr>
            <w:tcW w:w="833" w:type="pct"/>
          </w:tcPr>
          <w:p w14:paraId="7C50330D" w14:textId="79DA781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im Anschluss an den Testeinsatz</w:t>
            </w:r>
          </w:p>
        </w:tc>
        <w:tc>
          <w:tcPr>
            <w:tcW w:w="3231" w:type="pct"/>
          </w:tcPr>
          <w:p w14:paraId="0276EB1B" w14:textId="74650DB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Korrektur</w:t>
            </w:r>
            <w:r w:rsidRPr="00432D46">
              <w:rPr>
                <w:sz w:val="18"/>
                <w:szCs w:val="18"/>
              </w:rPr>
              <w:t xml:space="preserve"> lt. Anleitung zur Durchführung und Auswertung</w:t>
            </w:r>
          </w:p>
          <w:p w14:paraId="2BC37D1C" w14:textId="48EEC05E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Eingabe der Testergebnisse im Online-Portal </w:t>
            </w:r>
          </w:p>
        </w:tc>
        <w:tc>
          <w:tcPr>
            <w:tcW w:w="747" w:type="pct"/>
            <w:vAlign w:val="center"/>
          </w:tcPr>
          <w:p w14:paraId="05A37551" w14:textId="109F822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6AD8453E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0D455CA" w14:textId="77777777" w:rsidTr="000F1538">
        <w:trPr>
          <w:jc w:val="center"/>
        </w:trPr>
        <w:tc>
          <w:tcPr>
            <w:tcW w:w="833" w:type="pct"/>
          </w:tcPr>
          <w:p w14:paraId="48731D8B" w14:textId="6A12FC0E" w:rsidR="0052196D" w:rsidRPr="00432D46" w:rsidRDefault="0052196D" w:rsidP="008464BE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bis </w:t>
            </w:r>
            <w:r w:rsidR="005534A3">
              <w:rPr>
                <w:sz w:val="18"/>
                <w:szCs w:val="18"/>
              </w:rPr>
              <w:t>Montag</w:t>
            </w:r>
            <w:r w:rsidRPr="00432D46">
              <w:rPr>
                <w:sz w:val="18"/>
                <w:szCs w:val="18"/>
              </w:rPr>
              <w:t>,</w:t>
            </w:r>
            <w:r w:rsidRPr="00432D46">
              <w:rPr>
                <w:sz w:val="18"/>
                <w:szCs w:val="18"/>
              </w:rPr>
              <w:br/>
            </w:r>
            <w:r w:rsidR="00437793">
              <w:rPr>
                <w:b/>
                <w:sz w:val="18"/>
                <w:szCs w:val="18"/>
              </w:rPr>
              <w:t>2</w:t>
            </w:r>
            <w:r w:rsidR="008464BE">
              <w:rPr>
                <w:b/>
                <w:sz w:val="18"/>
                <w:szCs w:val="18"/>
              </w:rPr>
              <w:t>0</w:t>
            </w:r>
            <w:r w:rsidRPr="00432D46">
              <w:rPr>
                <w:b/>
                <w:sz w:val="18"/>
                <w:szCs w:val="18"/>
              </w:rPr>
              <w:t xml:space="preserve">. </w:t>
            </w:r>
            <w:r w:rsidR="008464BE">
              <w:rPr>
                <w:b/>
                <w:sz w:val="18"/>
                <w:szCs w:val="18"/>
              </w:rPr>
              <w:t>Nov.</w:t>
            </w:r>
            <w:r w:rsidRPr="00432D46">
              <w:rPr>
                <w:b/>
                <w:sz w:val="18"/>
                <w:szCs w:val="18"/>
              </w:rPr>
              <w:t xml:space="preserve"> 202</w:t>
            </w:r>
            <w:r w:rsidR="004377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pct"/>
          </w:tcPr>
          <w:p w14:paraId="7A0D1B83" w14:textId="77777777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Abschluss/Kontrolle der Dateneingabe</w:t>
            </w:r>
          </w:p>
          <w:p w14:paraId="0341487F" w14:textId="63E56DF1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Überprüfung der Fortschrittsanzeige im Online-Portal </w:t>
            </w:r>
          </w:p>
        </w:tc>
        <w:tc>
          <w:tcPr>
            <w:tcW w:w="747" w:type="pct"/>
            <w:vAlign w:val="center"/>
          </w:tcPr>
          <w:p w14:paraId="7A86F24C" w14:textId="553CA08D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vAlign w:val="center"/>
          </w:tcPr>
          <w:p w14:paraId="260A365D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31225A14" w14:textId="77777777" w:rsidTr="000F1538">
        <w:trPr>
          <w:jc w:val="center"/>
        </w:trPr>
        <w:tc>
          <w:tcPr>
            <w:tcW w:w="833" w:type="pct"/>
            <w:vMerge w:val="restart"/>
          </w:tcPr>
          <w:p w14:paraId="2FDCFC22" w14:textId="757467D5" w:rsidR="0052196D" w:rsidRPr="00432D46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im Anschluss an Dateneingabe</w:t>
            </w:r>
          </w:p>
        </w:tc>
        <w:tc>
          <w:tcPr>
            <w:tcW w:w="3231" w:type="pct"/>
          </w:tcPr>
          <w:p w14:paraId="0EF4DEBC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Klasse</w:t>
            </w:r>
          </w:p>
          <w:p w14:paraId="4BC1665D" w14:textId="443D50A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Eltern/Erziehungsberechtigte (optional)</w:t>
            </w:r>
          </w:p>
        </w:tc>
        <w:tc>
          <w:tcPr>
            <w:tcW w:w="747" w:type="pct"/>
            <w:vAlign w:val="center"/>
          </w:tcPr>
          <w:p w14:paraId="5580D899" w14:textId="7DA491D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</w:tcPr>
          <w:p w14:paraId="4B02451E" w14:textId="0C745959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1B4DE54F" w14:textId="77777777" w:rsidTr="000F1538">
        <w:trPr>
          <w:jc w:val="center"/>
        </w:trPr>
        <w:tc>
          <w:tcPr>
            <w:tcW w:w="833" w:type="pct"/>
            <w:vMerge/>
          </w:tcPr>
          <w:p w14:paraId="7048314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1C97FC4A" w14:textId="0726967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Schule</w:t>
            </w:r>
          </w:p>
        </w:tc>
        <w:tc>
          <w:tcPr>
            <w:tcW w:w="747" w:type="pct"/>
            <w:vAlign w:val="center"/>
          </w:tcPr>
          <w:p w14:paraId="0DB6680C" w14:textId="29019FC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</w:tcPr>
          <w:p w14:paraId="29C23A93" w14:textId="66946F84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2804978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CEC1594" w14:textId="415340A5" w:rsidR="0052196D" w:rsidRPr="00432D46" w:rsidRDefault="0052196D" w:rsidP="0052196D">
            <w:pPr>
              <w:pStyle w:val="Tabellenzeilen"/>
              <w:spacing w:before="70" w:after="70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Nachbereitung de</w:t>
            </w:r>
            <w:r w:rsidR="00364CFE">
              <w:rPr>
                <w:b/>
                <w:sz w:val="18"/>
                <w:szCs w:val="18"/>
              </w:rPr>
              <w:t>s</w:t>
            </w:r>
            <w:r w:rsidRPr="00432D46">
              <w:rPr>
                <w:b/>
                <w:sz w:val="18"/>
                <w:szCs w:val="18"/>
              </w:rPr>
              <w:t xml:space="preserve"> Tests und Förderung im Anschluss an die Ergebnisrückmeldung</w:t>
            </w:r>
          </w:p>
        </w:tc>
      </w:tr>
      <w:tr w:rsidR="00D702A0" w:rsidRPr="00432D46" w14:paraId="22C63710" w14:textId="77777777" w:rsidTr="00CF7672">
        <w:trPr>
          <w:trHeight w:val="345"/>
          <w:jc w:val="center"/>
        </w:trPr>
        <w:tc>
          <w:tcPr>
            <w:tcW w:w="833" w:type="pct"/>
          </w:tcPr>
          <w:p w14:paraId="38BDD681" w14:textId="0D684D13" w:rsidR="00D702A0" w:rsidRPr="00432D46" w:rsidRDefault="00D702A0" w:rsidP="00C1510B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Download der Ergebnisrück</w:t>
            </w:r>
            <w:r w:rsidRPr="00432D46">
              <w:rPr>
                <w:sz w:val="18"/>
                <w:szCs w:val="18"/>
              </w:rPr>
              <w:softHyphen/>
              <w:t>meldungen</w:t>
            </w:r>
          </w:p>
        </w:tc>
        <w:tc>
          <w:tcPr>
            <w:tcW w:w="3231" w:type="pct"/>
          </w:tcPr>
          <w:p w14:paraId="3E2691D5" w14:textId="77777777" w:rsidR="00120597" w:rsidRDefault="00D702A0" w:rsidP="00C76F36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D702A0">
              <w:rPr>
                <w:spacing w:val="-2"/>
                <w:sz w:val="18"/>
                <w:szCs w:val="18"/>
              </w:rPr>
              <w:t xml:space="preserve">Auswertung der Ergebnisrückmeldungen </w:t>
            </w:r>
          </w:p>
          <w:p w14:paraId="65DAEB34" w14:textId="7E953BDD" w:rsidR="00D702A0" w:rsidRPr="00432D46" w:rsidRDefault="00D702A0" w:rsidP="00C76F36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D702A0">
              <w:rPr>
                <w:spacing w:val="-2"/>
                <w:sz w:val="18"/>
                <w:szCs w:val="18"/>
              </w:rPr>
              <w:t>Bei Bedarf Besprechung der Ergebnisse mit Schülerinnen/Schülern sowie Eltern/Erziehungsberechtigten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A7E09A7" w14:textId="419E7FBC" w:rsidR="00D702A0" w:rsidRPr="00432D46" w:rsidRDefault="00D702A0" w:rsidP="00C1510B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0450463" w14:textId="5AE9DB88" w:rsidR="00D702A0" w:rsidRPr="00432D46" w:rsidRDefault="00D702A0" w:rsidP="00C1510B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6A5B6A1" w14:textId="77777777" w:rsidTr="000F1538">
        <w:trPr>
          <w:trHeight w:val="345"/>
          <w:jc w:val="center"/>
        </w:trPr>
        <w:tc>
          <w:tcPr>
            <w:tcW w:w="833" w:type="pct"/>
          </w:tcPr>
          <w:p w14:paraId="525E92C0" w14:textId="7DCADEB9" w:rsidR="0052196D" w:rsidRPr="00432D46" w:rsidRDefault="0052196D" w:rsidP="00883C32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ab Montag, </w:t>
            </w:r>
            <w:r w:rsidRPr="00432D46">
              <w:rPr>
                <w:sz w:val="18"/>
                <w:szCs w:val="18"/>
              </w:rPr>
              <w:br/>
            </w:r>
            <w:r w:rsidR="00217E98">
              <w:rPr>
                <w:b/>
                <w:sz w:val="18"/>
                <w:szCs w:val="18"/>
              </w:rPr>
              <w:t>1</w:t>
            </w:r>
            <w:r w:rsidR="00883C32">
              <w:rPr>
                <w:b/>
                <w:sz w:val="18"/>
                <w:szCs w:val="18"/>
              </w:rPr>
              <w:t>6</w:t>
            </w:r>
            <w:r w:rsidRPr="00432D46">
              <w:rPr>
                <w:b/>
                <w:sz w:val="18"/>
                <w:szCs w:val="18"/>
              </w:rPr>
              <w:t xml:space="preserve">. </w:t>
            </w:r>
            <w:r w:rsidR="00883C32">
              <w:rPr>
                <w:b/>
                <w:sz w:val="18"/>
                <w:szCs w:val="18"/>
              </w:rPr>
              <w:t>Okt</w:t>
            </w:r>
            <w:r w:rsidRPr="00432D46">
              <w:rPr>
                <w:b/>
                <w:sz w:val="18"/>
                <w:szCs w:val="18"/>
              </w:rPr>
              <w:t>. 202</w:t>
            </w:r>
            <w:r w:rsidR="00217E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pct"/>
            <w:vAlign w:val="center"/>
          </w:tcPr>
          <w:p w14:paraId="1130B68E" w14:textId="3299017E" w:rsidR="0052196D" w:rsidRPr="00432D46" w:rsidRDefault="0052196D" w:rsidP="00364CFE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Teilnahme an der </w:t>
            </w:r>
            <w:r w:rsidRPr="00432D46">
              <w:rPr>
                <w:b/>
                <w:spacing w:val="-2"/>
                <w:sz w:val="18"/>
                <w:szCs w:val="18"/>
              </w:rPr>
              <w:t>Online-Befragung</w:t>
            </w:r>
            <w:r w:rsidRPr="00432D46">
              <w:rPr>
                <w:spacing w:val="-2"/>
                <w:sz w:val="18"/>
                <w:szCs w:val="18"/>
              </w:rPr>
              <w:t xml:space="preserve"> zur </w:t>
            </w:r>
            <w:proofErr w:type="spellStart"/>
            <w:r w:rsidRPr="00432D46">
              <w:rPr>
                <w:spacing w:val="-2"/>
                <w:sz w:val="18"/>
                <w:szCs w:val="18"/>
              </w:rPr>
              <w:t>Lernstandsanalyse</w:t>
            </w:r>
            <w:proofErr w:type="spellEnd"/>
            <w:r w:rsidRPr="00432D46">
              <w:rPr>
                <w:spacing w:val="-2"/>
                <w:sz w:val="18"/>
                <w:szCs w:val="18"/>
              </w:rPr>
              <w:t xml:space="preserve"> im Online-Portal </w:t>
            </w:r>
            <w:r w:rsidR="00364CFE">
              <w:rPr>
                <w:spacing w:val="-2"/>
                <w:sz w:val="18"/>
                <w:szCs w:val="18"/>
              </w:rPr>
              <w:t>(optional)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4D82128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27CBE84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5E03C95" w14:textId="77777777" w:rsidTr="000F1538">
        <w:trPr>
          <w:jc w:val="center"/>
        </w:trPr>
        <w:tc>
          <w:tcPr>
            <w:tcW w:w="833" w:type="pct"/>
            <w:tcBorders>
              <w:top w:val="single" w:sz="4" w:space="0" w:color="auto"/>
            </w:tcBorders>
          </w:tcPr>
          <w:p w14:paraId="75291C6A" w14:textId="5350558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Auswertung der Ergebnis-</w:t>
            </w:r>
            <w:proofErr w:type="spellStart"/>
            <w:r w:rsidRPr="00432D46">
              <w:rPr>
                <w:sz w:val="18"/>
                <w:szCs w:val="18"/>
              </w:rPr>
              <w:t>rückmeldungen</w:t>
            </w:r>
            <w:proofErr w:type="spellEnd"/>
          </w:p>
        </w:tc>
        <w:tc>
          <w:tcPr>
            <w:tcW w:w="3231" w:type="pct"/>
          </w:tcPr>
          <w:p w14:paraId="2F0C49CA" w14:textId="0B2375C9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Einleitung von Fördermaßnahmen</w:t>
            </w:r>
          </w:p>
          <w:p w14:paraId="45340B7D" w14:textId="7EC949DC" w:rsidR="0052196D" w:rsidRPr="00432D46" w:rsidRDefault="0052196D" w:rsidP="004B2361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 im Online-Portal: Förder</w:t>
            </w:r>
            <w:r w:rsidR="004B2361">
              <w:rPr>
                <w:sz w:val="18"/>
                <w:szCs w:val="18"/>
              </w:rPr>
              <w:t>hinweise</w:t>
            </w:r>
            <w:r w:rsidRPr="00432D46">
              <w:rPr>
                <w:sz w:val="18"/>
                <w:szCs w:val="18"/>
              </w:rPr>
              <w:t xml:space="preserve"> des IBBW für die diagnosegeleitete Förderung (optional)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8A99359" w14:textId="7FF5D28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C86AE7A" w14:textId="6CDBE3A3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</w:tbl>
    <w:p w14:paraId="3682D554" w14:textId="77777777" w:rsidR="007323DE" w:rsidRPr="00432D46" w:rsidRDefault="007323DE" w:rsidP="00602661">
      <w:pPr>
        <w:rPr>
          <w:sz w:val="18"/>
          <w:szCs w:val="18"/>
        </w:rPr>
      </w:pPr>
    </w:p>
    <w:sectPr w:rsidR="007323DE" w:rsidRPr="00432D46" w:rsidSect="00994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56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8681" w14:textId="77777777" w:rsidR="00551431" w:rsidRDefault="00551431">
      <w:r>
        <w:separator/>
      </w:r>
    </w:p>
  </w:endnote>
  <w:endnote w:type="continuationSeparator" w:id="0">
    <w:p w14:paraId="6F5A03FA" w14:textId="77777777" w:rsidR="00551431" w:rsidRDefault="005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441B" w14:textId="77777777" w:rsidR="00120597" w:rsidRDefault="001205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A64427" w:rsidRPr="00A64427" w14:paraId="02A10148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39DA3145" w14:textId="1D4515F3" w:rsidR="00E14EA4" w:rsidRPr="00A64427" w:rsidRDefault="00E14EA4" w:rsidP="0008331A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</w:p>
      </w:tc>
    </w:tr>
  </w:tbl>
  <w:p w14:paraId="75BAD921" w14:textId="77777777" w:rsidR="006401D1" w:rsidRDefault="006401D1" w:rsidP="00920D6D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001" w14:textId="77777777" w:rsidR="00120597" w:rsidRDefault="001205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10A2" w14:textId="77777777" w:rsidR="00551431" w:rsidRDefault="00551431">
      <w:r>
        <w:separator/>
      </w:r>
    </w:p>
  </w:footnote>
  <w:footnote w:type="continuationSeparator" w:id="0">
    <w:p w14:paraId="2D7529B6" w14:textId="77777777" w:rsidR="00551431" w:rsidRDefault="0055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F134" w14:textId="77777777" w:rsidR="00120597" w:rsidRDefault="001205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E9D1" w14:textId="7E7F27D1" w:rsidR="00CF7672" w:rsidRPr="00BA7C4A" w:rsidRDefault="00CF7672" w:rsidP="00CF7672">
    <w:pPr>
      <w:pStyle w:val="Kopfzeile"/>
      <w:tabs>
        <w:tab w:val="clear" w:pos="4536"/>
        <w:tab w:val="clear" w:pos="9072"/>
      </w:tabs>
      <w:ind w:right="-357"/>
      <w:jc w:val="right"/>
      <w:rPr>
        <w:sz w:val="26"/>
        <w:szCs w:val="26"/>
      </w:rPr>
    </w:pPr>
    <w:r w:rsidRPr="00046DDB">
      <w:rPr>
        <w:noProof/>
        <w:sz w:val="28"/>
        <w:szCs w:val="28"/>
      </w:rPr>
      <w:drawing>
        <wp:anchor distT="0" distB="0" distL="114300" distR="114300" simplePos="0" relativeHeight="251662848" behindDoc="0" locked="0" layoutInCell="1" allowOverlap="1" wp14:anchorId="0DC7C876" wp14:editId="2EB4C615">
          <wp:simplePos x="0" y="0"/>
          <wp:positionH relativeFrom="page">
            <wp:posOffset>8890</wp:posOffset>
          </wp:positionH>
          <wp:positionV relativeFrom="paragraph">
            <wp:posOffset>6350</wp:posOffset>
          </wp:positionV>
          <wp:extent cx="1864360" cy="356235"/>
          <wp:effectExtent l="0" t="0" r="2540" b="5715"/>
          <wp:wrapNone/>
          <wp:docPr id="28" name="Grafik 28" descr="J:\Abt_2\Ref21\02_Allgemein\04_Lernstand_2\00_Konzeptioneller_Rahmen\03_Ergebnisrückmeldungen\Spiritec\Ergebnisrueck_L2_ 25.4.2023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Abt_2\Ref21\02_Allgemein\04_Lernstand_2\00_Konzeptioneller_Rahmen\03_Ergebnisrückmeldungen\Spiritec\Ergebnisrueck_L2_ 25.4.2023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22EE" w:rsidRPr="00BA7C4A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1F3F54" wp14:editId="26930776">
              <wp:simplePos x="0" y="0"/>
              <wp:positionH relativeFrom="column">
                <wp:posOffset>5295265</wp:posOffset>
              </wp:positionH>
              <wp:positionV relativeFrom="paragraph">
                <wp:posOffset>-317804</wp:posOffset>
              </wp:positionV>
              <wp:extent cx="1132205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A72FF" w14:textId="466F18C1" w:rsidR="00BA7C4A" w:rsidRPr="006A262D" w:rsidRDefault="00217E98" w:rsidP="00BA7C4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Stand: </w:t>
                          </w:r>
                          <w:r w:rsidR="00B30D9F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120597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="006D610F">
                            <w:rPr>
                              <w:sz w:val="18"/>
                              <w:szCs w:val="18"/>
                            </w:rPr>
                            <w:t>.0</w:t>
                          </w:r>
                          <w:r w:rsidR="00B30D9F"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BA7C4A" w:rsidRPr="008116F2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F3F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6.95pt;margin-top:-25pt;width:89.1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" filled="f" stroked="f">
              <v:textbox>
                <w:txbxContent>
                  <w:p w14:paraId="5F7A72FF" w14:textId="466F18C1" w:rsidR="00BA7C4A" w:rsidRPr="006A262D" w:rsidRDefault="00217E98" w:rsidP="00BA7C4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Stand: </w:t>
                    </w:r>
                    <w:r w:rsidR="00B30D9F">
                      <w:rPr>
                        <w:sz w:val="18"/>
                        <w:szCs w:val="18"/>
                      </w:rPr>
                      <w:t>1</w:t>
                    </w:r>
                    <w:r w:rsidR="00120597">
                      <w:rPr>
                        <w:sz w:val="18"/>
                        <w:szCs w:val="18"/>
                      </w:rPr>
                      <w:t>8</w:t>
                    </w:r>
                    <w:r w:rsidR="006D610F">
                      <w:rPr>
                        <w:sz w:val="18"/>
                        <w:szCs w:val="18"/>
                      </w:rPr>
                      <w:t>.0</w:t>
                    </w:r>
                    <w:r w:rsidR="00B30D9F">
                      <w:rPr>
                        <w:sz w:val="18"/>
                        <w:szCs w:val="18"/>
                      </w:rPr>
                      <w:t>9</w:t>
                    </w:r>
                    <w:r w:rsidR="00BA7C4A" w:rsidRPr="008116F2">
                      <w:rPr>
                        <w:sz w:val="18"/>
                        <w:szCs w:val="18"/>
                      </w:rPr>
                      <w:t>.202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E77A8E">
      <w:rPr>
        <w:sz w:val="26"/>
        <w:szCs w:val="26"/>
      </w:rPr>
      <w:t>Lernstand 2</w:t>
    </w:r>
    <w:r w:rsidR="006401D1" w:rsidRPr="00BA7C4A">
      <w:rPr>
        <w:sz w:val="26"/>
        <w:szCs w:val="26"/>
      </w:rPr>
      <w:t xml:space="preserve"> - 20</w:t>
    </w:r>
    <w:r w:rsidR="004B74AA" w:rsidRPr="00BA7C4A">
      <w:rPr>
        <w:sz w:val="26"/>
        <w:szCs w:val="26"/>
      </w:rPr>
      <w:t>2</w:t>
    </w:r>
    <w:r w:rsidR="00217E98">
      <w:rPr>
        <w:sz w:val="26"/>
        <w:szCs w:val="26"/>
      </w:rPr>
      <w:t>3</w:t>
    </w:r>
  </w:p>
  <w:p w14:paraId="65732FA6" w14:textId="7EBC5491" w:rsidR="00BA7C4A" w:rsidRDefault="006401D1" w:rsidP="007E25BB">
    <w:pPr>
      <w:pStyle w:val="Kopfzeile"/>
      <w:tabs>
        <w:tab w:val="clear" w:pos="4536"/>
        <w:tab w:val="clear" w:pos="9072"/>
      </w:tabs>
      <w:ind w:left="-392" w:right="-385"/>
      <w:jc w:val="right"/>
      <w:rPr>
        <w:sz w:val="26"/>
        <w:szCs w:val="26"/>
      </w:rPr>
    </w:pPr>
    <w:r w:rsidRPr="00BA7C4A">
      <w:rPr>
        <w:sz w:val="26"/>
        <w:szCs w:val="26"/>
      </w:rPr>
      <w:t>Planungsraster zum zeitlichen Ablauf</w:t>
    </w:r>
  </w:p>
  <w:p w14:paraId="534D71E3" w14:textId="5D16E17D" w:rsidR="00547EF3" w:rsidRDefault="00547EF3" w:rsidP="00547EF3">
    <w:pPr>
      <w:pStyle w:val="Kopfzeile"/>
      <w:tabs>
        <w:tab w:val="clear" w:pos="4536"/>
        <w:tab w:val="clear" w:pos="9072"/>
      </w:tabs>
      <w:ind w:left="-392" w:right="-385"/>
      <w:jc w:val="right"/>
      <w:rPr>
        <w:sz w:val="24"/>
        <w:szCs w:val="24"/>
      </w:rPr>
    </w:pPr>
    <w:r>
      <w:rPr>
        <w:sz w:val="24"/>
        <w:szCs w:val="24"/>
      </w:rPr>
      <w:t>bearbeitbare Version (Termine sind verbindlich)</w:t>
    </w:r>
  </w:p>
  <w:p w14:paraId="51D551F3" w14:textId="77777777" w:rsidR="00547EF3" w:rsidRPr="00BA7C4A" w:rsidRDefault="00547EF3" w:rsidP="00547EF3">
    <w:pPr>
      <w:pStyle w:val="Kopfzeile"/>
      <w:tabs>
        <w:tab w:val="clear" w:pos="4536"/>
        <w:tab w:val="clear" w:pos="9072"/>
      </w:tabs>
      <w:ind w:left="-392" w:right="-38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78B1" w14:textId="77777777" w:rsidR="00120597" w:rsidRDefault="001205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24A1F"/>
    <w:multiLevelType w:val="hybridMultilevel"/>
    <w:tmpl w:val="E544F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9034148"/>
    <w:multiLevelType w:val="hybridMultilevel"/>
    <w:tmpl w:val="7C58C31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72B4"/>
    <w:multiLevelType w:val="hybridMultilevel"/>
    <w:tmpl w:val="7E10A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E136E"/>
    <w:multiLevelType w:val="hybridMultilevel"/>
    <w:tmpl w:val="69B4A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2778"/>
    <w:multiLevelType w:val="hybridMultilevel"/>
    <w:tmpl w:val="DAD4A454"/>
    <w:lvl w:ilvl="0" w:tplc="09F08EB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241F"/>
    <w:multiLevelType w:val="hybridMultilevel"/>
    <w:tmpl w:val="A638576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1038D"/>
    <w:rsid w:val="00020C4C"/>
    <w:rsid w:val="000212C4"/>
    <w:rsid w:val="00024F1D"/>
    <w:rsid w:val="00025A4D"/>
    <w:rsid w:val="0003352F"/>
    <w:rsid w:val="0003486E"/>
    <w:rsid w:val="00047DE5"/>
    <w:rsid w:val="00053D6C"/>
    <w:rsid w:val="0005526C"/>
    <w:rsid w:val="00055C4C"/>
    <w:rsid w:val="00064117"/>
    <w:rsid w:val="000648B2"/>
    <w:rsid w:val="00081FE8"/>
    <w:rsid w:val="0008331A"/>
    <w:rsid w:val="00084404"/>
    <w:rsid w:val="00087182"/>
    <w:rsid w:val="000A0BF0"/>
    <w:rsid w:val="000A0E54"/>
    <w:rsid w:val="000A1258"/>
    <w:rsid w:val="000A3480"/>
    <w:rsid w:val="000A6094"/>
    <w:rsid w:val="000B2BAF"/>
    <w:rsid w:val="000B5025"/>
    <w:rsid w:val="000C2762"/>
    <w:rsid w:val="000C4D98"/>
    <w:rsid w:val="000C5CFF"/>
    <w:rsid w:val="000D6050"/>
    <w:rsid w:val="000E3783"/>
    <w:rsid w:val="000E580D"/>
    <w:rsid w:val="000F1538"/>
    <w:rsid w:val="000F1B4E"/>
    <w:rsid w:val="001020ED"/>
    <w:rsid w:val="00104EFF"/>
    <w:rsid w:val="00105530"/>
    <w:rsid w:val="00110812"/>
    <w:rsid w:val="00110ACF"/>
    <w:rsid w:val="001149F3"/>
    <w:rsid w:val="001203A2"/>
    <w:rsid w:val="00120597"/>
    <w:rsid w:val="001421FD"/>
    <w:rsid w:val="00146FD8"/>
    <w:rsid w:val="00152A3F"/>
    <w:rsid w:val="001601A9"/>
    <w:rsid w:val="00161FC1"/>
    <w:rsid w:val="001626F3"/>
    <w:rsid w:val="0016637B"/>
    <w:rsid w:val="00171B05"/>
    <w:rsid w:val="001720A9"/>
    <w:rsid w:val="0017720F"/>
    <w:rsid w:val="00183674"/>
    <w:rsid w:val="0018418C"/>
    <w:rsid w:val="001866C1"/>
    <w:rsid w:val="00191CB1"/>
    <w:rsid w:val="0019225D"/>
    <w:rsid w:val="00193AC4"/>
    <w:rsid w:val="001A054F"/>
    <w:rsid w:val="001B5D65"/>
    <w:rsid w:val="001C7945"/>
    <w:rsid w:val="001D069F"/>
    <w:rsid w:val="001D4B2A"/>
    <w:rsid w:val="001F11ED"/>
    <w:rsid w:val="001F1F66"/>
    <w:rsid w:val="001F40F9"/>
    <w:rsid w:val="002039AD"/>
    <w:rsid w:val="00212578"/>
    <w:rsid w:val="00213BAB"/>
    <w:rsid w:val="00217E98"/>
    <w:rsid w:val="00221E17"/>
    <w:rsid w:val="0022251F"/>
    <w:rsid w:val="00224323"/>
    <w:rsid w:val="00230D57"/>
    <w:rsid w:val="00251FBC"/>
    <w:rsid w:val="00264645"/>
    <w:rsid w:val="00264C10"/>
    <w:rsid w:val="00265F5E"/>
    <w:rsid w:val="00271AFA"/>
    <w:rsid w:val="00272CFF"/>
    <w:rsid w:val="00282BB3"/>
    <w:rsid w:val="00292507"/>
    <w:rsid w:val="00292697"/>
    <w:rsid w:val="002A034A"/>
    <w:rsid w:val="002A1EE7"/>
    <w:rsid w:val="002A6EE4"/>
    <w:rsid w:val="002A7D0F"/>
    <w:rsid w:val="002B0113"/>
    <w:rsid w:val="002B09F1"/>
    <w:rsid w:val="002B379B"/>
    <w:rsid w:val="002B3D87"/>
    <w:rsid w:val="002E60C9"/>
    <w:rsid w:val="002F440E"/>
    <w:rsid w:val="002F4945"/>
    <w:rsid w:val="00320742"/>
    <w:rsid w:val="0032078F"/>
    <w:rsid w:val="00320F82"/>
    <w:rsid w:val="00324A11"/>
    <w:rsid w:val="003344C3"/>
    <w:rsid w:val="00334DA9"/>
    <w:rsid w:val="00342AE7"/>
    <w:rsid w:val="003448B0"/>
    <w:rsid w:val="00352E8F"/>
    <w:rsid w:val="003566AB"/>
    <w:rsid w:val="00362D6F"/>
    <w:rsid w:val="00364CFE"/>
    <w:rsid w:val="00375BC2"/>
    <w:rsid w:val="00377C2D"/>
    <w:rsid w:val="00382421"/>
    <w:rsid w:val="00384008"/>
    <w:rsid w:val="00390B7D"/>
    <w:rsid w:val="00392DB8"/>
    <w:rsid w:val="003A0116"/>
    <w:rsid w:val="003A4941"/>
    <w:rsid w:val="003A593D"/>
    <w:rsid w:val="003B27C0"/>
    <w:rsid w:val="003B577A"/>
    <w:rsid w:val="003B7005"/>
    <w:rsid w:val="003B7BD4"/>
    <w:rsid w:val="003C621B"/>
    <w:rsid w:val="003D71C4"/>
    <w:rsid w:val="003D79F4"/>
    <w:rsid w:val="003E0B74"/>
    <w:rsid w:val="003E199A"/>
    <w:rsid w:val="003E1DA2"/>
    <w:rsid w:val="003E34FF"/>
    <w:rsid w:val="003F1896"/>
    <w:rsid w:val="003F26FB"/>
    <w:rsid w:val="00404609"/>
    <w:rsid w:val="00406BC8"/>
    <w:rsid w:val="00410AD3"/>
    <w:rsid w:val="00417482"/>
    <w:rsid w:val="004178DA"/>
    <w:rsid w:val="0042017F"/>
    <w:rsid w:val="004236A8"/>
    <w:rsid w:val="00432D46"/>
    <w:rsid w:val="00432FDE"/>
    <w:rsid w:val="00433977"/>
    <w:rsid w:val="004345B2"/>
    <w:rsid w:val="00436700"/>
    <w:rsid w:val="00437793"/>
    <w:rsid w:val="00441234"/>
    <w:rsid w:val="00442EEC"/>
    <w:rsid w:val="004448FE"/>
    <w:rsid w:val="00447315"/>
    <w:rsid w:val="00463968"/>
    <w:rsid w:val="004648E2"/>
    <w:rsid w:val="004744CB"/>
    <w:rsid w:val="0047562B"/>
    <w:rsid w:val="00475A91"/>
    <w:rsid w:val="004822EE"/>
    <w:rsid w:val="004933BC"/>
    <w:rsid w:val="004A0814"/>
    <w:rsid w:val="004A4FD5"/>
    <w:rsid w:val="004A771A"/>
    <w:rsid w:val="004B072C"/>
    <w:rsid w:val="004B2361"/>
    <w:rsid w:val="004B657C"/>
    <w:rsid w:val="004B74AA"/>
    <w:rsid w:val="004C345D"/>
    <w:rsid w:val="004D4BD0"/>
    <w:rsid w:val="004D608D"/>
    <w:rsid w:val="004D78EC"/>
    <w:rsid w:val="004E0312"/>
    <w:rsid w:val="004F0702"/>
    <w:rsid w:val="004F3364"/>
    <w:rsid w:val="0050315F"/>
    <w:rsid w:val="00503A73"/>
    <w:rsid w:val="00510CFC"/>
    <w:rsid w:val="00515377"/>
    <w:rsid w:val="00516EBE"/>
    <w:rsid w:val="00517D28"/>
    <w:rsid w:val="00520C7B"/>
    <w:rsid w:val="0052196D"/>
    <w:rsid w:val="00521F32"/>
    <w:rsid w:val="005352BF"/>
    <w:rsid w:val="00542F47"/>
    <w:rsid w:val="0054372D"/>
    <w:rsid w:val="00544630"/>
    <w:rsid w:val="00547EF3"/>
    <w:rsid w:val="00551431"/>
    <w:rsid w:val="005534A3"/>
    <w:rsid w:val="00561831"/>
    <w:rsid w:val="00576FF3"/>
    <w:rsid w:val="00580158"/>
    <w:rsid w:val="00582341"/>
    <w:rsid w:val="0059516E"/>
    <w:rsid w:val="005A0971"/>
    <w:rsid w:val="005A2490"/>
    <w:rsid w:val="005A2ECD"/>
    <w:rsid w:val="005A4DF0"/>
    <w:rsid w:val="005B5302"/>
    <w:rsid w:val="005C6E9A"/>
    <w:rsid w:val="005D07EA"/>
    <w:rsid w:val="005E0366"/>
    <w:rsid w:val="005E25DF"/>
    <w:rsid w:val="005E4103"/>
    <w:rsid w:val="005E5A67"/>
    <w:rsid w:val="005E6447"/>
    <w:rsid w:val="005E7871"/>
    <w:rsid w:val="005F4AB5"/>
    <w:rsid w:val="005F6123"/>
    <w:rsid w:val="00602661"/>
    <w:rsid w:val="00605BB3"/>
    <w:rsid w:val="00607823"/>
    <w:rsid w:val="00624DA8"/>
    <w:rsid w:val="00625924"/>
    <w:rsid w:val="00626837"/>
    <w:rsid w:val="00631A69"/>
    <w:rsid w:val="006401D1"/>
    <w:rsid w:val="00640D00"/>
    <w:rsid w:val="00644779"/>
    <w:rsid w:val="006474B0"/>
    <w:rsid w:val="00666AE2"/>
    <w:rsid w:val="00673246"/>
    <w:rsid w:val="006773AF"/>
    <w:rsid w:val="00684EE0"/>
    <w:rsid w:val="0068757D"/>
    <w:rsid w:val="006924A1"/>
    <w:rsid w:val="006A3238"/>
    <w:rsid w:val="006A3732"/>
    <w:rsid w:val="006A5296"/>
    <w:rsid w:val="006A7171"/>
    <w:rsid w:val="006B2884"/>
    <w:rsid w:val="006C4C24"/>
    <w:rsid w:val="006D0BE4"/>
    <w:rsid w:val="006D5958"/>
    <w:rsid w:val="006D610F"/>
    <w:rsid w:val="006E1287"/>
    <w:rsid w:val="0070463C"/>
    <w:rsid w:val="007046E5"/>
    <w:rsid w:val="00704BA8"/>
    <w:rsid w:val="0070549F"/>
    <w:rsid w:val="00714D5B"/>
    <w:rsid w:val="00720130"/>
    <w:rsid w:val="00731CB1"/>
    <w:rsid w:val="007323DE"/>
    <w:rsid w:val="007328D9"/>
    <w:rsid w:val="00735DE7"/>
    <w:rsid w:val="0073716B"/>
    <w:rsid w:val="00742E8F"/>
    <w:rsid w:val="00745B44"/>
    <w:rsid w:val="00754841"/>
    <w:rsid w:val="00760210"/>
    <w:rsid w:val="00761ACA"/>
    <w:rsid w:val="00764957"/>
    <w:rsid w:val="00765B61"/>
    <w:rsid w:val="0076623A"/>
    <w:rsid w:val="00780DFB"/>
    <w:rsid w:val="00782956"/>
    <w:rsid w:val="0078642E"/>
    <w:rsid w:val="007A5BF6"/>
    <w:rsid w:val="007A5E0C"/>
    <w:rsid w:val="007A62C5"/>
    <w:rsid w:val="007C6BA3"/>
    <w:rsid w:val="007D42D5"/>
    <w:rsid w:val="007D4583"/>
    <w:rsid w:val="007D6CA4"/>
    <w:rsid w:val="007D7353"/>
    <w:rsid w:val="007E25BB"/>
    <w:rsid w:val="007F27F6"/>
    <w:rsid w:val="007F35E8"/>
    <w:rsid w:val="00803806"/>
    <w:rsid w:val="0081047B"/>
    <w:rsid w:val="00816CC5"/>
    <w:rsid w:val="00823F50"/>
    <w:rsid w:val="0082716D"/>
    <w:rsid w:val="00840545"/>
    <w:rsid w:val="008464BE"/>
    <w:rsid w:val="00853EC5"/>
    <w:rsid w:val="00854960"/>
    <w:rsid w:val="00861984"/>
    <w:rsid w:val="00867D11"/>
    <w:rsid w:val="00870DBD"/>
    <w:rsid w:val="00874B66"/>
    <w:rsid w:val="00883C32"/>
    <w:rsid w:val="008863C7"/>
    <w:rsid w:val="00890BD6"/>
    <w:rsid w:val="0089647F"/>
    <w:rsid w:val="00897438"/>
    <w:rsid w:val="008A74D8"/>
    <w:rsid w:val="008B5951"/>
    <w:rsid w:val="008B5AAD"/>
    <w:rsid w:val="008C0F99"/>
    <w:rsid w:val="008C4301"/>
    <w:rsid w:val="008C74EB"/>
    <w:rsid w:val="008D0F6A"/>
    <w:rsid w:val="008D6047"/>
    <w:rsid w:val="008E1666"/>
    <w:rsid w:val="008E3D2C"/>
    <w:rsid w:val="008F3B66"/>
    <w:rsid w:val="008F69EC"/>
    <w:rsid w:val="00901227"/>
    <w:rsid w:val="0090171B"/>
    <w:rsid w:val="00901917"/>
    <w:rsid w:val="00903357"/>
    <w:rsid w:val="009076D4"/>
    <w:rsid w:val="009102FB"/>
    <w:rsid w:val="00910AAE"/>
    <w:rsid w:val="009179A6"/>
    <w:rsid w:val="00920D6D"/>
    <w:rsid w:val="0092632C"/>
    <w:rsid w:val="00940FDC"/>
    <w:rsid w:val="009414CD"/>
    <w:rsid w:val="00943DBD"/>
    <w:rsid w:val="00952951"/>
    <w:rsid w:val="00956AF7"/>
    <w:rsid w:val="00965284"/>
    <w:rsid w:val="00965E3E"/>
    <w:rsid w:val="00966AFF"/>
    <w:rsid w:val="009758C2"/>
    <w:rsid w:val="009846DB"/>
    <w:rsid w:val="0098519A"/>
    <w:rsid w:val="009875CE"/>
    <w:rsid w:val="00993296"/>
    <w:rsid w:val="00993821"/>
    <w:rsid w:val="0099403D"/>
    <w:rsid w:val="009A4542"/>
    <w:rsid w:val="009C1F4A"/>
    <w:rsid w:val="009C2701"/>
    <w:rsid w:val="009D0BBE"/>
    <w:rsid w:val="009D24FD"/>
    <w:rsid w:val="009D29A4"/>
    <w:rsid w:val="009D58A3"/>
    <w:rsid w:val="009D6F13"/>
    <w:rsid w:val="009E10A0"/>
    <w:rsid w:val="009E14C9"/>
    <w:rsid w:val="009E190D"/>
    <w:rsid w:val="009F1F5F"/>
    <w:rsid w:val="009F2B0A"/>
    <w:rsid w:val="00A112BB"/>
    <w:rsid w:val="00A131D3"/>
    <w:rsid w:val="00A24076"/>
    <w:rsid w:val="00A26C19"/>
    <w:rsid w:val="00A35B2D"/>
    <w:rsid w:val="00A571ED"/>
    <w:rsid w:val="00A64427"/>
    <w:rsid w:val="00A659D7"/>
    <w:rsid w:val="00A74D17"/>
    <w:rsid w:val="00A757E1"/>
    <w:rsid w:val="00A811EF"/>
    <w:rsid w:val="00A849BF"/>
    <w:rsid w:val="00A85AE5"/>
    <w:rsid w:val="00A9328A"/>
    <w:rsid w:val="00AA0AED"/>
    <w:rsid w:val="00AA5DD3"/>
    <w:rsid w:val="00AC298B"/>
    <w:rsid w:val="00AD54CD"/>
    <w:rsid w:val="00AD7397"/>
    <w:rsid w:val="00AE1B44"/>
    <w:rsid w:val="00AE25D1"/>
    <w:rsid w:val="00AE2A89"/>
    <w:rsid w:val="00AF52B5"/>
    <w:rsid w:val="00AF78ED"/>
    <w:rsid w:val="00B023E0"/>
    <w:rsid w:val="00B02FE5"/>
    <w:rsid w:val="00B03691"/>
    <w:rsid w:val="00B058E4"/>
    <w:rsid w:val="00B11A58"/>
    <w:rsid w:val="00B16028"/>
    <w:rsid w:val="00B23097"/>
    <w:rsid w:val="00B2714C"/>
    <w:rsid w:val="00B30D9F"/>
    <w:rsid w:val="00B32A48"/>
    <w:rsid w:val="00B4408D"/>
    <w:rsid w:val="00B50BFA"/>
    <w:rsid w:val="00B522AD"/>
    <w:rsid w:val="00B61AFC"/>
    <w:rsid w:val="00B62DF4"/>
    <w:rsid w:val="00B64708"/>
    <w:rsid w:val="00B6663D"/>
    <w:rsid w:val="00B66B14"/>
    <w:rsid w:val="00B81B15"/>
    <w:rsid w:val="00B868C3"/>
    <w:rsid w:val="00B90B35"/>
    <w:rsid w:val="00B9267A"/>
    <w:rsid w:val="00BA1458"/>
    <w:rsid w:val="00BA7C4A"/>
    <w:rsid w:val="00BC7AD3"/>
    <w:rsid w:val="00BE6246"/>
    <w:rsid w:val="00BE7A87"/>
    <w:rsid w:val="00BF070F"/>
    <w:rsid w:val="00BF27D8"/>
    <w:rsid w:val="00BF5D16"/>
    <w:rsid w:val="00C00233"/>
    <w:rsid w:val="00C0715D"/>
    <w:rsid w:val="00C100E7"/>
    <w:rsid w:val="00C110D8"/>
    <w:rsid w:val="00C16E02"/>
    <w:rsid w:val="00C216C8"/>
    <w:rsid w:val="00C339E2"/>
    <w:rsid w:val="00C350F3"/>
    <w:rsid w:val="00C3596D"/>
    <w:rsid w:val="00C47B66"/>
    <w:rsid w:val="00C53339"/>
    <w:rsid w:val="00C56AC6"/>
    <w:rsid w:val="00C605E9"/>
    <w:rsid w:val="00C65B59"/>
    <w:rsid w:val="00C72B54"/>
    <w:rsid w:val="00C75147"/>
    <w:rsid w:val="00C76F36"/>
    <w:rsid w:val="00C7783D"/>
    <w:rsid w:val="00C844BF"/>
    <w:rsid w:val="00C87265"/>
    <w:rsid w:val="00C931E4"/>
    <w:rsid w:val="00C93E3B"/>
    <w:rsid w:val="00C96A48"/>
    <w:rsid w:val="00CA24E1"/>
    <w:rsid w:val="00CA4497"/>
    <w:rsid w:val="00CB05DA"/>
    <w:rsid w:val="00CB7801"/>
    <w:rsid w:val="00CC1DAC"/>
    <w:rsid w:val="00CD0B6C"/>
    <w:rsid w:val="00CD546F"/>
    <w:rsid w:val="00CD5694"/>
    <w:rsid w:val="00CE0943"/>
    <w:rsid w:val="00CE15F7"/>
    <w:rsid w:val="00CF6969"/>
    <w:rsid w:val="00CF7672"/>
    <w:rsid w:val="00CF7702"/>
    <w:rsid w:val="00D0161C"/>
    <w:rsid w:val="00D02B2C"/>
    <w:rsid w:val="00D02CFC"/>
    <w:rsid w:val="00D03C81"/>
    <w:rsid w:val="00D04EAA"/>
    <w:rsid w:val="00D0618C"/>
    <w:rsid w:val="00D1348C"/>
    <w:rsid w:val="00D20270"/>
    <w:rsid w:val="00D22953"/>
    <w:rsid w:val="00D2743B"/>
    <w:rsid w:val="00D526D1"/>
    <w:rsid w:val="00D528C0"/>
    <w:rsid w:val="00D552C8"/>
    <w:rsid w:val="00D560B3"/>
    <w:rsid w:val="00D657EF"/>
    <w:rsid w:val="00D702A0"/>
    <w:rsid w:val="00D712F4"/>
    <w:rsid w:val="00D76EFF"/>
    <w:rsid w:val="00D81863"/>
    <w:rsid w:val="00D91BE6"/>
    <w:rsid w:val="00D91EAA"/>
    <w:rsid w:val="00D934FB"/>
    <w:rsid w:val="00D96454"/>
    <w:rsid w:val="00DA2589"/>
    <w:rsid w:val="00DA4348"/>
    <w:rsid w:val="00DB1DE4"/>
    <w:rsid w:val="00DC6BA8"/>
    <w:rsid w:val="00DE0677"/>
    <w:rsid w:val="00DE079C"/>
    <w:rsid w:val="00DE2EB8"/>
    <w:rsid w:val="00E002A3"/>
    <w:rsid w:val="00E12B9F"/>
    <w:rsid w:val="00E14EA4"/>
    <w:rsid w:val="00E15B65"/>
    <w:rsid w:val="00E165BA"/>
    <w:rsid w:val="00E20564"/>
    <w:rsid w:val="00E27A82"/>
    <w:rsid w:val="00E4301E"/>
    <w:rsid w:val="00E43C2B"/>
    <w:rsid w:val="00E54472"/>
    <w:rsid w:val="00E55D90"/>
    <w:rsid w:val="00E606B0"/>
    <w:rsid w:val="00E63094"/>
    <w:rsid w:val="00E65150"/>
    <w:rsid w:val="00E6540A"/>
    <w:rsid w:val="00E732F7"/>
    <w:rsid w:val="00E77A8E"/>
    <w:rsid w:val="00E82294"/>
    <w:rsid w:val="00E83710"/>
    <w:rsid w:val="00E841C8"/>
    <w:rsid w:val="00E84793"/>
    <w:rsid w:val="00E977DF"/>
    <w:rsid w:val="00EA0131"/>
    <w:rsid w:val="00EB36E7"/>
    <w:rsid w:val="00EB4E99"/>
    <w:rsid w:val="00EC0394"/>
    <w:rsid w:val="00EC326B"/>
    <w:rsid w:val="00EC4919"/>
    <w:rsid w:val="00EC4C8C"/>
    <w:rsid w:val="00EC65B8"/>
    <w:rsid w:val="00ED4F70"/>
    <w:rsid w:val="00ED5083"/>
    <w:rsid w:val="00ED54A6"/>
    <w:rsid w:val="00ED6DE7"/>
    <w:rsid w:val="00EE1583"/>
    <w:rsid w:val="00EF6FD2"/>
    <w:rsid w:val="00F07FB0"/>
    <w:rsid w:val="00F10E28"/>
    <w:rsid w:val="00F134D6"/>
    <w:rsid w:val="00F170FB"/>
    <w:rsid w:val="00F17589"/>
    <w:rsid w:val="00F210A3"/>
    <w:rsid w:val="00F41D9D"/>
    <w:rsid w:val="00F45738"/>
    <w:rsid w:val="00F4615E"/>
    <w:rsid w:val="00F50E04"/>
    <w:rsid w:val="00F514D3"/>
    <w:rsid w:val="00F51960"/>
    <w:rsid w:val="00F64716"/>
    <w:rsid w:val="00F760AA"/>
    <w:rsid w:val="00F7689B"/>
    <w:rsid w:val="00F8067A"/>
    <w:rsid w:val="00F82A35"/>
    <w:rsid w:val="00F86C5D"/>
    <w:rsid w:val="00F93A38"/>
    <w:rsid w:val="00F9703A"/>
    <w:rsid w:val="00F97DBB"/>
    <w:rsid w:val="00FB031A"/>
    <w:rsid w:val="00FB58BE"/>
    <w:rsid w:val="00FD2678"/>
    <w:rsid w:val="00FD49DE"/>
    <w:rsid w:val="00FE3B5C"/>
    <w:rsid w:val="00FF1035"/>
    <w:rsid w:val="00FF319E"/>
    <w:rsid w:val="00FF5470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6C41CA2"/>
  <w15:docId w15:val="{FECDB8B4-62DC-486B-8554-C965526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4C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110D8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251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bw-bw.de/lernstand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rnstandserhebungen-bw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Extern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0DDE-CAE4-43AF-812F-37A43B4D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 Dokument.dotx</Template>
  <TotalTime>0</TotalTime>
  <Pages>1</Pages>
  <Words>302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Reiber, Kristiane (LS);Rauschenberger, Bianca (LS)</dc:creator>
  <cp:lastModifiedBy>Rauschenberger, Bianca (IBBW Stuttgart)</cp:lastModifiedBy>
  <cp:revision>3</cp:revision>
  <cp:lastPrinted>2023-04-03T12:02:00Z</cp:lastPrinted>
  <dcterms:created xsi:type="dcterms:W3CDTF">2023-07-28T06:09:00Z</dcterms:created>
  <dcterms:modified xsi:type="dcterms:W3CDTF">2023-09-18T06:53:00Z</dcterms:modified>
</cp:coreProperties>
</file>