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31977" w14:textId="77777777" w:rsidR="00317505" w:rsidRDefault="00317505" w:rsidP="008F0872">
      <w:pPr>
        <w:pStyle w:val="Textkrper"/>
        <w:rPr>
          <w:sz w:val="22"/>
          <w:szCs w:val="22"/>
        </w:rPr>
      </w:pPr>
    </w:p>
    <w:p w14:paraId="58D4AFC3" w14:textId="121956D7" w:rsidR="00ED0ABB" w:rsidRPr="00ED0ABB" w:rsidRDefault="00C856F3" w:rsidP="008F0872">
      <w:pPr>
        <w:pStyle w:val="Textkrp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Per </w:t>
      </w:r>
      <w:r w:rsidR="00164FDD">
        <w:rPr>
          <w:b/>
          <w:sz w:val="22"/>
          <w:szCs w:val="22"/>
        </w:rPr>
        <w:t>E-Mail (</w:t>
      </w:r>
      <w:hyperlink r:id="rId8" w:history="1">
        <w:r w:rsidR="007A0337" w:rsidRPr="00FF29CE">
          <w:rPr>
            <w:rStyle w:val="Hyperlink"/>
            <w:b/>
            <w:sz w:val="22"/>
            <w:szCs w:val="22"/>
          </w:rPr>
          <w:t>lernstandserhebungen-bw@ibbw.kv.bwl.de</w:t>
        </w:r>
      </w:hyperlink>
      <w:r w:rsidR="00164FDD">
        <w:rPr>
          <w:b/>
          <w:sz w:val="22"/>
          <w:szCs w:val="22"/>
        </w:rPr>
        <w:t xml:space="preserve">) </w:t>
      </w:r>
      <w:r w:rsidR="00ED0ABB" w:rsidRPr="00ED0ABB">
        <w:rPr>
          <w:b/>
          <w:sz w:val="22"/>
          <w:szCs w:val="22"/>
        </w:rPr>
        <w:t>an das:</w:t>
      </w:r>
    </w:p>
    <w:p w14:paraId="7267BB41" w14:textId="77777777" w:rsidR="000D7395" w:rsidRPr="009B5F8B" w:rsidRDefault="00321F3E" w:rsidP="008F0872">
      <w:pPr>
        <w:pStyle w:val="Textkrper"/>
        <w:rPr>
          <w:sz w:val="22"/>
          <w:szCs w:val="22"/>
        </w:rPr>
      </w:pPr>
      <w:r>
        <w:rPr>
          <w:sz w:val="22"/>
          <w:szCs w:val="22"/>
        </w:rPr>
        <w:t>Institut für Bildungsanalysen Baden-Württemberg</w:t>
      </w:r>
      <w:r w:rsidR="0078298F" w:rsidRPr="009B5F8B">
        <w:rPr>
          <w:sz w:val="22"/>
          <w:szCs w:val="22"/>
        </w:rPr>
        <w:br/>
      </w:r>
      <w:r w:rsidR="00202E3B">
        <w:rPr>
          <w:sz w:val="22"/>
          <w:szCs w:val="22"/>
        </w:rPr>
        <w:t>Referat 21 - Diagnoseverfahren</w:t>
      </w:r>
      <w:r w:rsidR="0078298F" w:rsidRPr="009B5F8B">
        <w:rPr>
          <w:sz w:val="22"/>
          <w:szCs w:val="22"/>
        </w:rPr>
        <w:br/>
      </w:r>
    </w:p>
    <w:p w14:paraId="1087B0A4" w14:textId="7CBDA4FE" w:rsidR="008F0872" w:rsidRPr="00ED0ABB" w:rsidRDefault="003B7EDC" w:rsidP="007000D9">
      <w:pPr>
        <w:pStyle w:val="berschrift3"/>
        <w:numPr>
          <w:ilvl w:val="0"/>
          <w:numId w:val="0"/>
        </w:numPr>
        <w:spacing w:after="360"/>
        <w:rPr>
          <w:b w:val="0"/>
          <w:sz w:val="22"/>
          <w:szCs w:val="22"/>
        </w:rPr>
      </w:pPr>
      <w:r>
        <w:rPr>
          <w:szCs w:val="24"/>
        </w:rPr>
        <w:t>Lernstandserhebungen</w:t>
      </w:r>
      <w:r w:rsidR="00B95040">
        <w:rPr>
          <w:szCs w:val="24"/>
        </w:rPr>
        <w:t xml:space="preserve"> </w:t>
      </w:r>
      <w:r w:rsidR="00B95040" w:rsidRPr="00B95040">
        <w:rPr>
          <w:szCs w:val="24"/>
        </w:rPr>
        <w:t>(</w:t>
      </w:r>
      <w:r w:rsidR="007A0337">
        <w:rPr>
          <w:szCs w:val="24"/>
        </w:rPr>
        <w:t xml:space="preserve">Lernstand 2, </w:t>
      </w:r>
      <w:r w:rsidR="00B95040" w:rsidRPr="00B95040">
        <w:rPr>
          <w:szCs w:val="24"/>
        </w:rPr>
        <w:t>VERA 3, Lernstand 5, VERA 8)</w:t>
      </w:r>
      <w:r w:rsidR="00AD4B66">
        <w:rPr>
          <w:szCs w:val="24"/>
        </w:rPr>
        <w:t xml:space="preserve"> im</w:t>
      </w:r>
      <w:r w:rsidR="00317505">
        <w:rPr>
          <w:szCs w:val="24"/>
        </w:rPr>
        <w:t xml:space="preserve"> Schuljahr</w:t>
      </w:r>
      <w:r w:rsidR="00FC5F80">
        <w:rPr>
          <w:szCs w:val="24"/>
        </w:rPr>
        <w:t xml:space="preserve"> 20</w:t>
      </w:r>
      <w:r w:rsidR="006E0585">
        <w:rPr>
          <w:szCs w:val="24"/>
        </w:rPr>
        <w:t>2</w:t>
      </w:r>
      <w:r w:rsidR="001A425D">
        <w:rPr>
          <w:szCs w:val="24"/>
        </w:rPr>
        <w:t>3</w:t>
      </w:r>
      <w:r w:rsidR="00ED0ABB">
        <w:rPr>
          <w:szCs w:val="24"/>
        </w:rPr>
        <w:t>/</w:t>
      </w:r>
      <w:r w:rsidR="00321F3E">
        <w:rPr>
          <w:szCs w:val="24"/>
        </w:rPr>
        <w:t>2</w:t>
      </w:r>
      <w:r w:rsidR="001A425D">
        <w:rPr>
          <w:szCs w:val="24"/>
        </w:rPr>
        <w:t>4</w:t>
      </w:r>
      <w:r w:rsidR="008043F5" w:rsidRPr="00B024EF">
        <w:rPr>
          <w:szCs w:val="24"/>
        </w:rPr>
        <w:t>:</w:t>
      </w:r>
      <w:r w:rsidR="00ED0ABB">
        <w:rPr>
          <w:szCs w:val="24"/>
        </w:rPr>
        <w:br/>
        <w:t>Beantragung eines Zugangs zum Online-Portal Lernstandserhebungen</w:t>
      </w:r>
      <w:r w:rsidR="00ED0ABB">
        <w:rPr>
          <w:szCs w:val="24"/>
        </w:rPr>
        <w:br/>
      </w:r>
      <w:r w:rsidR="00ED0ABB" w:rsidRPr="00ED0ABB">
        <w:rPr>
          <w:b w:val="0"/>
          <w:sz w:val="22"/>
          <w:szCs w:val="22"/>
        </w:rPr>
        <w:t>für</w:t>
      </w:r>
      <w:r w:rsidR="002F2C27" w:rsidRPr="00ED0ABB">
        <w:rPr>
          <w:b w:val="0"/>
          <w:sz w:val="22"/>
          <w:szCs w:val="22"/>
        </w:rPr>
        <w:t xml:space="preserve"> </w:t>
      </w:r>
      <w:r w:rsidR="00F042FC">
        <w:rPr>
          <w:b w:val="0"/>
          <w:sz w:val="22"/>
          <w:szCs w:val="22"/>
        </w:rPr>
        <w:t>Auslandsschulen</w:t>
      </w:r>
      <w:r w:rsidR="00ED0ABB" w:rsidRPr="00ED0ABB">
        <w:rPr>
          <w:b w:val="0"/>
          <w:sz w:val="22"/>
          <w:szCs w:val="22"/>
        </w:rPr>
        <w:t xml:space="preserve"> </w:t>
      </w:r>
    </w:p>
    <w:p w14:paraId="40903927" w14:textId="5E2AF6EF" w:rsidR="00ED0ABB" w:rsidRDefault="00ED0ABB" w:rsidP="00D11DD5">
      <w:pPr>
        <w:pStyle w:val="Textkrper"/>
        <w:jc w:val="both"/>
        <w:rPr>
          <w:sz w:val="22"/>
          <w:szCs w:val="22"/>
        </w:rPr>
      </w:pPr>
      <w:r>
        <w:rPr>
          <w:sz w:val="22"/>
          <w:szCs w:val="22"/>
        </w:rPr>
        <w:t>Mit diesem Formular können Sie für Ihre Schule einen Zugang zum Online-Portal Lernstandserhe</w:t>
      </w:r>
      <w:r w:rsidR="00FC5F80">
        <w:rPr>
          <w:sz w:val="22"/>
          <w:szCs w:val="22"/>
        </w:rPr>
        <w:t>bungen für das Schuljahr 20</w:t>
      </w:r>
      <w:r w:rsidR="006E0585">
        <w:rPr>
          <w:sz w:val="22"/>
          <w:szCs w:val="22"/>
        </w:rPr>
        <w:t>2</w:t>
      </w:r>
      <w:r w:rsidR="007D3DF9">
        <w:rPr>
          <w:sz w:val="22"/>
          <w:szCs w:val="22"/>
        </w:rPr>
        <w:t>3</w:t>
      </w:r>
      <w:r>
        <w:rPr>
          <w:sz w:val="22"/>
          <w:szCs w:val="22"/>
        </w:rPr>
        <w:t>/</w:t>
      </w:r>
      <w:r w:rsidR="00321F3E">
        <w:rPr>
          <w:sz w:val="22"/>
          <w:szCs w:val="22"/>
        </w:rPr>
        <w:t>2</w:t>
      </w:r>
      <w:r w:rsidR="007D3DF9">
        <w:rPr>
          <w:sz w:val="22"/>
          <w:szCs w:val="22"/>
        </w:rPr>
        <w:t>4</w:t>
      </w:r>
      <w:r>
        <w:rPr>
          <w:sz w:val="22"/>
          <w:szCs w:val="22"/>
        </w:rPr>
        <w:t xml:space="preserve"> beantragen. Sie erhalten dann alle Informationen zu den für Ihre Schule </w:t>
      </w:r>
      <w:r w:rsidR="00B95040">
        <w:rPr>
          <w:sz w:val="22"/>
          <w:szCs w:val="22"/>
        </w:rPr>
        <w:t xml:space="preserve">bzw. Schulart </w:t>
      </w:r>
      <w:r>
        <w:rPr>
          <w:sz w:val="22"/>
          <w:szCs w:val="22"/>
        </w:rPr>
        <w:t>re</w:t>
      </w:r>
      <w:r w:rsidR="00B95040">
        <w:rPr>
          <w:sz w:val="22"/>
          <w:szCs w:val="22"/>
        </w:rPr>
        <w:t xml:space="preserve">levanten Lernstandserhebungen </w:t>
      </w:r>
      <w:r>
        <w:rPr>
          <w:sz w:val="22"/>
          <w:szCs w:val="22"/>
        </w:rPr>
        <w:t>(</w:t>
      </w:r>
      <w:r w:rsidR="007A0337">
        <w:rPr>
          <w:sz w:val="22"/>
          <w:szCs w:val="22"/>
        </w:rPr>
        <w:t xml:space="preserve">Lernstand 2, </w:t>
      </w:r>
      <w:r w:rsidR="00B95040">
        <w:rPr>
          <w:sz w:val="22"/>
          <w:szCs w:val="22"/>
        </w:rPr>
        <w:t xml:space="preserve">VERA 3, </w:t>
      </w:r>
      <w:r>
        <w:rPr>
          <w:sz w:val="22"/>
          <w:szCs w:val="22"/>
        </w:rPr>
        <w:t>Lernstand 5, VERA 8), die Sie auf freiwilliger Basis nutzen können.</w:t>
      </w:r>
    </w:p>
    <w:p w14:paraId="77ED6222" w14:textId="31501C25" w:rsidR="00D11DD5" w:rsidRDefault="00D11DD5" w:rsidP="00D11DD5">
      <w:pPr>
        <w:pStyle w:val="Textkrper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Ist eine Teilnahme an der Lernstandserhebung </w:t>
      </w:r>
      <w:r w:rsidRPr="00D11DD5">
        <w:rPr>
          <w:b/>
          <w:sz w:val="22"/>
          <w:szCs w:val="22"/>
        </w:rPr>
        <w:t>Lernstand 5</w:t>
      </w:r>
      <w:r>
        <w:rPr>
          <w:sz w:val="22"/>
          <w:szCs w:val="22"/>
        </w:rPr>
        <w:t xml:space="preserve"> gewünscht, so ist eine Beantragung </w:t>
      </w:r>
      <w:r w:rsidRPr="00D11DD5">
        <w:rPr>
          <w:b/>
          <w:sz w:val="22"/>
          <w:szCs w:val="22"/>
        </w:rPr>
        <w:t>b</w:t>
      </w:r>
      <w:r w:rsidR="000E0EC4">
        <w:rPr>
          <w:b/>
          <w:sz w:val="22"/>
          <w:szCs w:val="22"/>
        </w:rPr>
        <w:t>is zum 15</w:t>
      </w:r>
      <w:r w:rsidRPr="00D11DD5">
        <w:rPr>
          <w:b/>
          <w:sz w:val="22"/>
          <w:szCs w:val="22"/>
        </w:rPr>
        <w:t>. Juli 20</w:t>
      </w:r>
      <w:r w:rsidR="006E0585">
        <w:rPr>
          <w:b/>
          <w:sz w:val="22"/>
          <w:szCs w:val="22"/>
        </w:rPr>
        <w:t>2</w:t>
      </w:r>
      <w:r w:rsidR="007D3DF9">
        <w:rPr>
          <w:b/>
          <w:sz w:val="22"/>
          <w:szCs w:val="22"/>
        </w:rPr>
        <w:t>3</w:t>
      </w:r>
      <w:r>
        <w:rPr>
          <w:sz w:val="22"/>
          <w:szCs w:val="22"/>
        </w:rPr>
        <w:t xml:space="preserve"> erforderlich.</w:t>
      </w:r>
    </w:p>
    <w:p w14:paraId="695491CD" w14:textId="5D3BB6D9" w:rsidR="007A0337" w:rsidRDefault="007A0337" w:rsidP="00D11DD5">
      <w:pPr>
        <w:pStyle w:val="Textkrper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Wird eine Teilnahme an </w:t>
      </w:r>
      <w:r w:rsidRPr="007A0337">
        <w:rPr>
          <w:b/>
          <w:sz w:val="22"/>
          <w:szCs w:val="22"/>
        </w:rPr>
        <w:t>Lernstand 2</w:t>
      </w:r>
      <w:r>
        <w:rPr>
          <w:sz w:val="22"/>
          <w:szCs w:val="22"/>
        </w:rPr>
        <w:t xml:space="preserve"> gewünscht, ist eine Beantragung bis zum </w:t>
      </w:r>
      <w:r w:rsidRPr="007A0337">
        <w:rPr>
          <w:b/>
          <w:sz w:val="22"/>
          <w:szCs w:val="22"/>
        </w:rPr>
        <w:t>29. September 2023</w:t>
      </w:r>
      <w:r>
        <w:rPr>
          <w:sz w:val="22"/>
          <w:szCs w:val="22"/>
        </w:rPr>
        <w:t xml:space="preserve"> erforderlich.</w:t>
      </w:r>
    </w:p>
    <w:p w14:paraId="68DAB1CD" w14:textId="337F2962" w:rsidR="00ED0ABB" w:rsidRDefault="00ED0ABB" w:rsidP="00D11DD5">
      <w:pPr>
        <w:pStyle w:val="Textkrper"/>
        <w:jc w:val="both"/>
        <w:rPr>
          <w:sz w:val="22"/>
          <w:szCs w:val="22"/>
        </w:rPr>
      </w:pPr>
      <w:r w:rsidRPr="00ED0ABB">
        <w:rPr>
          <w:sz w:val="22"/>
          <w:szCs w:val="22"/>
        </w:rPr>
        <w:t xml:space="preserve">Ist </w:t>
      </w:r>
      <w:r w:rsidR="0091569E">
        <w:rPr>
          <w:sz w:val="22"/>
          <w:szCs w:val="22"/>
        </w:rPr>
        <w:t>ausschließlich</w:t>
      </w:r>
      <w:r w:rsidRPr="00ED0ABB">
        <w:rPr>
          <w:sz w:val="22"/>
          <w:szCs w:val="22"/>
        </w:rPr>
        <w:t xml:space="preserve"> eine Teilnahme</w:t>
      </w:r>
      <w:r w:rsidR="0091569E">
        <w:rPr>
          <w:sz w:val="22"/>
          <w:szCs w:val="22"/>
        </w:rPr>
        <w:t xml:space="preserve"> an den Vergleichsarbeiten VERA </w:t>
      </w:r>
      <w:r w:rsidRPr="00ED0ABB">
        <w:rPr>
          <w:sz w:val="22"/>
          <w:szCs w:val="22"/>
        </w:rPr>
        <w:t xml:space="preserve">gewünscht, </w:t>
      </w:r>
      <w:r w:rsidR="00A70121">
        <w:rPr>
          <w:sz w:val="22"/>
          <w:szCs w:val="22"/>
        </w:rPr>
        <w:t xml:space="preserve">so </w:t>
      </w:r>
      <w:r w:rsidRPr="00ED0ABB">
        <w:rPr>
          <w:sz w:val="22"/>
          <w:szCs w:val="22"/>
        </w:rPr>
        <w:t xml:space="preserve">ist eine Beantragung </w:t>
      </w:r>
      <w:r w:rsidR="00B95040">
        <w:rPr>
          <w:b/>
          <w:sz w:val="22"/>
          <w:szCs w:val="22"/>
        </w:rPr>
        <w:t xml:space="preserve">bis zum </w:t>
      </w:r>
      <w:r w:rsidR="000A2B5F">
        <w:rPr>
          <w:b/>
          <w:sz w:val="22"/>
          <w:szCs w:val="22"/>
        </w:rPr>
        <w:t>3</w:t>
      </w:r>
      <w:r w:rsidR="00CA6B12">
        <w:rPr>
          <w:b/>
          <w:sz w:val="22"/>
          <w:szCs w:val="22"/>
        </w:rPr>
        <w:t>1</w:t>
      </w:r>
      <w:r w:rsidR="0011261C">
        <w:rPr>
          <w:b/>
          <w:sz w:val="22"/>
          <w:szCs w:val="22"/>
        </w:rPr>
        <w:t xml:space="preserve">. </w:t>
      </w:r>
      <w:r w:rsidR="00CA6B12">
        <w:rPr>
          <w:b/>
          <w:sz w:val="22"/>
          <w:szCs w:val="22"/>
        </w:rPr>
        <w:t>Januar</w:t>
      </w:r>
      <w:r w:rsidR="008A3E7C">
        <w:rPr>
          <w:b/>
          <w:sz w:val="22"/>
          <w:szCs w:val="22"/>
        </w:rPr>
        <w:t xml:space="preserve"> 20</w:t>
      </w:r>
      <w:r w:rsidR="00321F3E">
        <w:rPr>
          <w:b/>
          <w:sz w:val="22"/>
          <w:szCs w:val="22"/>
        </w:rPr>
        <w:t>2</w:t>
      </w:r>
      <w:r w:rsidR="00CA6B12">
        <w:rPr>
          <w:b/>
          <w:sz w:val="22"/>
          <w:szCs w:val="22"/>
        </w:rPr>
        <w:t>4</w:t>
      </w:r>
      <w:r w:rsidR="008A3E7C">
        <w:rPr>
          <w:b/>
          <w:sz w:val="22"/>
          <w:szCs w:val="22"/>
        </w:rPr>
        <w:t xml:space="preserve"> </w:t>
      </w:r>
      <w:r w:rsidR="006E2DB7" w:rsidRPr="006E2DB7">
        <w:rPr>
          <w:b/>
          <w:sz w:val="22"/>
          <w:szCs w:val="22"/>
        </w:rPr>
        <w:t>für VERA 8</w:t>
      </w:r>
      <w:r w:rsidR="0091569E">
        <w:rPr>
          <w:sz w:val="22"/>
          <w:szCs w:val="22"/>
        </w:rPr>
        <w:t xml:space="preserve"> bzw. </w:t>
      </w:r>
      <w:r w:rsidR="00321F3E">
        <w:rPr>
          <w:b/>
          <w:sz w:val="22"/>
          <w:szCs w:val="22"/>
        </w:rPr>
        <w:t xml:space="preserve">bis zum </w:t>
      </w:r>
      <w:r w:rsidR="00337A35">
        <w:rPr>
          <w:b/>
          <w:sz w:val="22"/>
          <w:szCs w:val="22"/>
        </w:rPr>
        <w:t>8</w:t>
      </w:r>
      <w:r w:rsidR="0091569E" w:rsidRPr="006E2DB7">
        <w:rPr>
          <w:b/>
          <w:sz w:val="22"/>
          <w:szCs w:val="22"/>
        </w:rPr>
        <w:t xml:space="preserve">. </w:t>
      </w:r>
      <w:r w:rsidR="00321F3E">
        <w:rPr>
          <w:b/>
          <w:sz w:val="22"/>
          <w:szCs w:val="22"/>
        </w:rPr>
        <w:t>März</w:t>
      </w:r>
      <w:r w:rsidR="0091569E" w:rsidRPr="006E2DB7">
        <w:rPr>
          <w:b/>
          <w:sz w:val="22"/>
          <w:szCs w:val="22"/>
        </w:rPr>
        <w:t xml:space="preserve"> 20</w:t>
      </w:r>
      <w:r w:rsidR="00321F3E">
        <w:rPr>
          <w:b/>
          <w:sz w:val="22"/>
          <w:szCs w:val="22"/>
        </w:rPr>
        <w:t>2</w:t>
      </w:r>
      <w:r w:rsidR="00337A35">
        <w:rPr>
          <w:b/>
          <w:sz w:val="22"/>
          <w:szCs w:val="22"/>
        </w:rPr>
        <w:t>4</w:t>
      </w:r>
      <w:r w:rsidR="006E2DB7" w:rsidRPr="006E2DB7">
        <w:rPr>
          <w:b/>
          <w:sz w:val="22"/>
          <w:szCs w:val="22"/>
        </w:rPr>
        <w:t xml:space="preserve"> für VERA 3</w:t>
      </w:r>
      <w:r w:rsidR="0091569E">
        <w:rPr>
          <w:sz w:val="22"/>
          <w:szCs w:val="22"/>
        </w:rPr>
        <w:t xml:space="preserve"> </w:t>
      </w:r>
      <w:r w:rsidRPr="00ED0ABB">
        <w:rPr>
          <w:sz w:val="22"/>
          <w:szCs w:val="22"/>
        </w:rPr>
        <w:t>erforderlich.</w:t>
      </w:r>
    </w:p>
    <w:p w14:paraId="4E925154" w14:textId="77777777" w:rsidR="00ED0ABB" w:rsidRPr="00ED0ABB" w:rsidRDefault="00ED0ABB" w:rsidP="00923132">
      <w:pPr>
        <w:pStyle w:val="Tabellenzeilen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120" w:line="360" w:lineRule="auto"/>
        <w:ind w:left="142"/>
        <w:rPr>
          <w:b/>
          <w:sz w:val="22"/>
          <w:szCs w:val="22"/>
        </w:rPr>
      </w:pPr>
      <w:r w:rsidRPr="00ED0ABB">
        <w:rPr>
          <w:b/>
          <w:sz w:val="22"/>
          <w:szCs w:val="22"/>
        </w:rPr>
        <w:t>Angaben zur Schule</w:t>
      </w:r>
    </w:p>
    <w:p w14:paraId="5E46F03C" w14:textId="77777777" w:rsidR="00C00484" w:rsidRPr="00ED0ABB" w:rsidRDefault="00C00484" w:rsidP="00923132">
      <w:pPr>
        <w:pStyle w:val="Tabellenzeilen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2835"/>
        </w:tabs>
        <w:spacing w:before="120" w:after="120" w:line="360" w:lineRule="auto"/>
        <w:ind w:left="142"/>
        <w:rPr>
          <w:sz w:val="22"/>
          <w:szCs w:val="22"/>
        </w:rPr>
      </w:pPr>
      <w:r w:rsidRPr="00ED0ABB">
        <w:rPr>
          <w:sz w:val="22"/>
          <w:szCs w:val="22"/>
        </w:rPr>
        <w:t>Schulname</w:t>
      </w:r>
      <w:bookmarkStart w:id="0" w:name="Text1"/>
      <w:r w:rsidR="00ED0ABB" w:rsidRPr="00ED0ABB">
        <w:rPr>
          <w:sz w:val="22"/>
          <w:szCs w:val="22"/>
        </w:rPr>
        <w:tab/>
      </w:r>
      <w:r w:rsidRPr="00ED0ABB">
        <w:rPr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D0ABB">
        <w:rPr>
          <w:b/>
          <w:sz w:val="22"/>
          <w:szCs w:val="22"/>
        </w:rPr>
        <w:instrText xml:space="preserve"> FORMTEXT </w:instrText>
      </w:r>
      <w:r w:rsidRPr="00ED0ABB">
        <w:rPr>
          <w:b/>
          <w:sz w:val="22"/>
          <w:szCs w:val="22"/>
        </w:rPr>
      </w:r>
      <w:r w:rsidRPr="00ED0ABB">
        <w:rPr>
          <w:b/>
          <w:sz w:val="22"/>
          <w:szCs w:val="22"/>
        </w:rPr>
        <w:fldChar w:fldCharType="separate"/>
      </w:r>
      <w:bookmarkStart w:id="1" w:name="_GoBack"/>
      <w:bookmarkEnd w:id="1"/>
      <w:r w:rsidR="00174523">
        <w:rPr>
          <w:b/>
          <w:sz w:val="22"/>
          <w:szCs w:val="22"/>
        </w:rPr>
        <w:t> </w:t>
      </w:r>
      <w:r w:rsidR="00174523">
        <w:rPr>
          <w:b/>
          <w:sz w:val="22"/>
          <w:szCs w:val="22"/>
        </w:rPr>
        <w:t> </w:t>
      </w:r>
      <w:r w:rsidR="00174523">
        <w:rPr>
          <w:b/>
          <w:sz w:val="22"/>
          <w:szCs w:val="22"/>
        </w:rPr>
        <w:t> </w:t>
      </w:r>
      <w:r w:rsidR="00174523">
        <w:rPr>
          <w:b/>
          <w:sz w:val="22"/>
          <w:szCs w:val="22"/>
        </w:rPr>
        <w:t> </w:t>
      </w:r>
      <w:r w:rsidR="00174523">
        <w:rPr>
          <w:b/>
          <w:sz w:val="22"/>
          <w:szCs w:val="22"/>
        </w:rPr>
        <w:t> </w:t>
      </w:r>
      <w:r w:rsidRPr="00ED0ABB">
        <w:rPr>
          <w:b/>
          <w:sz w:val="22"/>
          <w:szCs w:val="22"/>
        </w:rPr>
        <w:fldChar w:fldCharType="end"/>
      </w:r>
      <w:bookmarkEnd w:id="0"/>
    </w:p>
    <w:p w14:paraId="627B1D23" w14:textId="77777777" w:rsidR="00C00484" w:rsidRPr="00ED0ABB" w:rsidRDefault="00C00484" w:rsidP="00923132">
      <w:pPr>
        <w:pStyle w:val="Tabellenzeilen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2835"/>
        </w:tabs>
        <w:spacing w:before="120" w:after="120" w:line="360" w:lineRule="auto"/>
        <w:ind w:left="142"/>
        <w:rPr>
          <w:sz w:val="22"/>
          <w:szCs w:val="22"/>
        </w:rPr>
      </w:pPr>
      <w:r w:rsidRPr="00ED0ABB">
        <w:rPr>
          <w:sz w:val="22"/>
          <w:szCs w:val="22"/>
        </w:rPr>
        <w:t>Straße</w:t>
      </w:r>
      <w:bookmarkStart w:id="2" w:name="Text2"/>
      <w:r w:rsidR="00ED0ABB" w:rsidRPr="00ED0ABB">
        <w:rPr>
          <w:sz w:val="22"/>
          <w:szCs w:val="22"/>
        </w:rPr>
        <w:tab/>
      </w:r>
      <w:r w:rsidRPr="00ED0ABB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0ABB">
        <w:rPr>
          <w:b/>
          <w:sz w:val="22"/>
          <w:szCs w:val="22"/>
        </w:rPr>
        <w:instrText xml:space="preserve"> FORMTEXT </w:instrText>
      </w:r>
      <w:r w:rsidRPr="00ED0ABB">
        <w:rPr>
          <w:b/>
          <w:sz w:val="22"/>
          <w:szCs w:val="22"/>
        </w:rPr>
      </w:r>
      <w:r w:rsidRPr="00ED0ABB">
        <w:rPr>
          <w:b/>
          <w:sz w:val="22"/>
          <w:szCs w:val="22"/>
        </w:rPr>
        <w:fldChar w:fldCharType="separate"/>
      </w:r>
      <w:r w:rsidRPr="00ED0ABB">
        <w:rPr>
          <w:b/>
          <w:noProof/>
          <w:sz w:val="22"/>
          <w:szCs w:val="22"/>
        </w:rPr>
        <w:t> </w:t>
      </w:r>
      <w:r w:rsidRPr="00ED0ABB">
        <w:rPr>
          <w:b/>
          <w:noProof/>
          <w:sz w:val="22"/>
          <w:szCs w:val="22"/>
        </w:rPr>
        <w:t> </w:t>
      </w:r>
      <w:r w:rsidRPr="00ED0ABB">
        <w:rPr>
          <w:b/>
          <w:noProof/>
          <w:sz w:val="22"/>
          <w:szCs w:val="22"/>
        </w:rPr>
        <w:t> </w:t>
      </w:r>
      <w:r w:rsidRPr="00ED0ABB">
        <w:rPr>
          <w:b/>
          <w:noProof/>
          <w:sz w:val="22"/>
          <w:szCs w:val="22"/>
        </w:rPr>
        <w:t> </w:t>
      </w:r>
      <w:r w:rsidRPr="00ED0ABB">
        <w:rPr>
          <w:b/>
          <w:noProof/>
          <w:sz w:val="22"/>
          <w:szCs w:val="22"/>
        </w:rPr>
        <w:t> </w:t>
      </w:r>
      <w:r w:rsidRPr="00ED0ABB">
        <w:rPr>
          <w:b/>
          <w:sz w:val="22"/>
          <w:szCs w:val="22"/>
        </w:rPr>
        <w:fldChar w:fldCharType="end"/>
      </w:r>
      <w:bookmarkEnd w:id="2"/>
    </w:p>
    <w:p w14:paraId="2819C4C6" w14:textId="77777777" w:rsidR="00C00484" w:rsidRDefault="00C00484" w:rsidP="00923132">
      <w:pPr>
        <w:pStyle w:val="Tabellenzeilen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2835"/>
        </w:tabs>
        <w:spacing w:before="120" w:after="120" w:line="360" w:lineRule="auto"/>
        <w:ind w:left="142"/>
        <w:rPr>
          <w:b/>
          <w:sz w:val="22"/>
          <w:szCs w:val="22"/>
        </w:rPr>
      </w:pPr>
      <w:r w:rsidRPr="00ED0ABB">
        <w:rPr>
          <w:sz w:val="22"/>
          <w:szCs w:val="22"/>
        </w:rPr>
        <w:t>PLZ, Ort</w:t>
      </w:r>
      <w:r w:rsidR="00ED0ABB" w:rsidRPr="00ED0ABB">
        <w:rPr>
          <w:sz w:val="22"/>
          <w:szCs w:val="22"/>
        </w:rPr>
        <w:tab/>
      </w:r>
      <w:r w:rsidR="00A8305A" w:rsidRPr="00ED0ABB">
        <w:rPr>
          <w:b/>
          <w:sz w:val="22"/>
          <w:szCs w:val="22"/>
        </w:rPr>
        <w:fldChar w:fldCharType="begin">
          <w:ffData>
            <w:name w:val=""/>
            <w:enabled/>
            <w:calcOnExit/>
            <w:textInput/>
          </w:ffData>
        </w:fldChar>
      </w:r>
      <w:r w:rsidR="00A8305A" w:rsidRPr="00ED0ABB">
        <w:rPr>
          <w:b/>
          <w:sz w:val="22"/>
          <w:szCs w:val="22"/>
        </w:rPr>
        <w:instrText xml:space="preserve"> FORMTEXT </w:instrText>
      </w:r>
      <w:r w:rsidR="00A8305A" w:rsidRPr="00ED0ABB">
        <w:rPr>
          <w:b/>
          <w:sz w:val="22"/>
          <w:szCs w:val="22"/>
        </w:rPr>
      </w:r>
      <w:r w:rsidR="00A8305A" w:rsidRPr="00ED0ABB">
        <w:rPr>
          <w:b/>
          <w:sz w:val="22"/>
          <w:szCs w:val="22"/>
        </w:rPr>
        <w:fldChar w:fldCharType="separate"/>
      </w:r>
      <w:r w:rsidR="00A8305A" w:rsidRPr="00ED0ABB">
        <w:rPr>
          <w:b/>
          <w:noProof/>
          <w:sz w:val="22"/>
          <w:szCs w:val="22"/>
        </w:rPr>
        <w:t> </w:t>
      </w:r>
      <w:r w:rsidR="00A8305A" w:rsidRPr="00ED0ABB">
        <w:rPr>
          <w:b/>
          <w:noProof/>
          <w:sz w:val="22"/>
          <w:szCs w:val="22"/>
        </w:rPr>
        <w:t> </w:t>
      </w:r>
      <w:r w:rsidR="00A8305A" w:rsidRPr="00ED0ABB">
        <w:rPr>
          <w:b/>
          <w:noProof/>
          <w:sz w:val="22"/>
          <w:szCs w:val="22"/>
        </w:rPr>
        <w:t> </w:t>
      </w:r>
      <w:r w:rsidR="00A8305A" w:rsidRPr="00ED0ABB">
        <w:rPr>
          <w:b/>
          <w:noProof/>
          <w:sz w:val="22"/>
          <w:szCs w:val="22"/>
        </w:rPr>
        <w:t> </w:t>
      </w:r>
      <w:r w:rsidR="00A8305A" w:rsidRPr="00ED0ABB">
        <w:rPr>
          <w:b/>
          <w:noProof/>
          <w:sz w:val="22"/>
          <w:szCs w:val="22"/>
        </w:rPr>
        <w:t> </w:t>
      </w:r>
      <w:r w:rsidR="00A8305A" w:rsidRPr="00ED0ABB">
        <w:rPr>
          <w:b/>
          <w:sz w:val="22"/>
          <w:szCs w:val="22"/>
        </w:rPr>
        <w:fldChar w:fldCharType="end"/>
      </w:r>
    </w:p>
    <w:p w14:paraId="7F9E9979" w14:textId="77777777" w:rsidR="00164FDD" w:rsidRDefault="00164FDD" w:rsidP="00923132">
      <w:pPr>
        <w:pStyle w:val="Tabellenzeilen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2835"/>
        </w:tabs>
        <w:spacing w:before="120" w:after="120" w:line="360" w:lineRule="auto"/>
        <w:ind w:left="142"/>
        <w:rPr>
          <w:b/>
          <w:sz w:val="22"/>
          <w:szCs w:val="22"/>
        </w:rPr>
      </w:pPr>
      <w:r>
        <w:rPr>
          <w:sz w:val="22"/>
          <w:szCs w:val="22"/>
        </w:rPr>
        <w:t>Land</w:t>
      </w:r>
      <w:r>
        <w:rPr>
          <w:sz w:val="22"/>
          <w:szCs w:val="22"/>
        </w:rPr>
        <w:tab/>
      </w:r>
      <w:r w:rsidRPr="00ED0ABB">
        <w:rPr>
          <w:b/>
          <w:sz w:val="22"/>
          <w:szCs w:val="22"/>
        </w:rPr>
        <w:fldChar w:fldCharType="begin">
          <w:ffData>
            <w:name w:val=""/>
            <w:enabled/>
            <w:calcOnExit/>
            <w:textInput/>
          </w:ffData>
        </w:fldChar>
      </w:r>
      <w:r w:rsidRPr="00ED0ABB">
        <w:rPr>
          <w:b/>
          <w:sz w:val="22"/>
          <w:szCs w:val="22"/>
        </w:rPr>
        <w:instrText xml:space="preserve"> FORMTEXT </w:instrText>
      </w:r>
      <w:r w:rsidRPr="00ED0ABB">
        <w:rPr>
          <w:b/>
          <w:sz w:val="22"/>
          <w:szCs w:val="22"/>
        </w:rPr>
      </w:r>
      <w:r w:rsidRPr="00ED0ABB">
        <w:rPr>
          <w:b/>
          <w:sz w:val="22"/>
          <w:szCs w:val="22"/>
        </w:rPr>
        <w:fldChar w:fldCharType="separate"/>
      </w:r>
      <w:r w:rsidRPr="00ED0ABB">
        <w:rPr>
          <w:b/>
          <w:noProof/>
          <w:sz w:val="22"/>
          <w:szCs w:val="22"/>
        </w:rPr>
        <w:t> </w:t>
      </w:r>
      <w:r w:rsidRPr="00ED0ABB">
        <w:rPr>
          <w:b/>
          <w:noProof/>
          <w:sz w:val="22"/>
          <w:szCs w:val="22"/>
        </w:rPr>
        <w:t> </w:t>
      </w:r>
      <w:r w:rsidRPr="00ED0ABB">
        <w:rPr>
          <w:b/>
          <w:noProof/>
          <w:sz w:val="22"/>
          <w:szCs w:val="22"/>
        </w:rPr>
        <w:t> </w:t>
      </w:r>
      <w:r w:rsidRPr="00ED0ABB">
        <w:rPr>
          <w:b/>
          <w:noProof/>
          <w:sz w:val="22"/>
          <w:szCs w:val="22"/>
        </w:rPr>
        <w:t> </w:t>
      </w:r>
      <w:r w:rsidRPr="00ED0ABB">
        <w:rPr>
          <w:b/>
          <w:noProof/>
          <w:sz w:val="22"/>
          <w:szCs w:val="22"/>
        </w:rPr>
        <w:t> </w:t>
      </w:r>
      <w:r w:rsidRPr="00ED0ABB">
        <w:rPr>
          <w:b/>
          <w:sz w:val="22"/>
          <w:szCs w:val="22"/>
        </w:rPr>
        <w:fldChar w:fldCharType="end"/>
      </w:r>
    </w:p>
    <w:p w14:paraId="0272A3FB" w14:textId="77777777" w:rsidR="00164FDD" w:rsidRPr="00164FDD" w:rsidRDefault="00D74CBB" w:rsidP="00923132">
      <w:pPr>
        <w:pStyle w:val="Tabellenzeilen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2835"/>
        </w:tabs>
        <w:spacing w:before="120" w:after="120" w:line="360" w:lineRule="auto"/>
        <w:ind w:left="142"/>
        <w:rPr>
          <w:sz w:val="22"/>
          <w:szCs w:val="22"/>
        </w:rPr>
      </w:pPr>
      <w:r>
        <w:rPr>
          <w:sz w:val="22"/>
          <w:szCs w:val="22"/>
        </w:rPr>
        <w:t>Telefon</w:t>
      </w:r>
      <w:r w:rsidR="00164FDD">
        <w:rPr>
          <w:sz w:val="22"/>
          <w:szCs w:val="22"/>
        </w:rPr>
        <w:tab/>
      </w:r>
      <w:r w:rsidR="00164FDD" w:rsidRPr="00164FDD">
        <w:rPr>
          <w:sz w:val="22"/>
          <w:szCs w:val="22"/>
        </w:rPr>
        <w:fldChar w:fldCharType="begin">
          <w:ffData>
            <w:name w:val=""/>
            <w:enabled/>
            <w:calcOnExit/>
            <w:textInput/>
          </w:ffData>
        </w:fldChar>
      </w:r>
      <w:r w:rsidR="00164FDD" w:rsidRPr="00164FDD">
        <w:rPr>
          <w:sz w:val="22"/>
          <w:szCs w:val="22"/>
        </w:rPr>
        <w:instrText xml:space="preserve"> FORMTEXT </w:instrText>
      </w:r>
      <w:r w:rsidR="00164FDD" w:rsidRPr="00164FDD">
        <w:rPr>
          <w:sz w:val="22"/>
          <w:szCs w:val="22"/>
        </w:rPr>
      </w:r>
      <w:r w:rsidR="00164FDD" w:rsidRPr="00164FDD">
        <w:rPr>
          <w:sz w:val="22"/>
          <w:szCs w:val="22"/>
        </w:rPr>
        <w:fldChar w:fldCharType="separate"/>
      </w:r>
      <w:r w:rsidR="00164FDD" w:rsidRPr="00164FDD">
        <w:rPr>
          <w:sz w:val="22"/>
          <w:szCs w:val="22"/>
        </w:rPr>
        <w:t> </w:t>
      </w:r>
      <w:r w:rsidR="00164FDD" w:rsidRPr="00164FDD">
        <w:rPr>
          <w:sz w:val="22"/>
          <w:szCs w:val="22"/>
        </w:rPr>
        <w:t> </w:t>
      </w:r>
      <w:r w:rsidR="00164FDD" w:rsidRPr="00164FDD">
        <w:rPr>
          <w:sz w:val="22"/>
          <w:szCs w:val="22"/>
        </w:rPr>
        <w:t> </w:t>
      </w:r>
      <w:r w:rsidR="00164FDD" w:rsidRPr="00164FDD">
        <w:rPr>
          <w:sz w:val="22"/>
          <w:szCs w:val="22"/>
        </w:rPr>
        <w:t> </w:t>
      </w:r>
      <w:r w:rsidR="00164FDD" w:rsidRPr="00164FDD">
        <w:rPr>
          <w:sz w:val="22"/>
          <w:szCs w:val="22"/>
        </w:rPr>
        <w:t> </w:t>
      </w:r>
      <w:r w:rsidR="00164FDD" w:rsidRPr="00164FDD">
        <w:rPr>
          <w:sz w:val="22"/>
          <w:szCs w:val="22"/>
        </w:rPr>
        <w:fldChar w:fldCharType="end"/>
      </w:r>
    </w:p>
    <w:p w14:paraId="030992C1" w14:textId="77777777" w:rsidR="00F042FC" w:rsidRDefault="00F042FC" w:rsidP="003066D8">
      <w:pPr>
        <w:pStyle w:val="Tabellenzeilen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2835"/>
          <w:tab w:val="left" w:pos="3261"/>
        </w:tabs>
        <w:spacing w:before="120"/>
        <w:ind w:left="142"/>
        <w:rPr>
          <w:sz w:val="22"/>
          <w:szCs w:val="22"/>
        </w:rPr>
      </w:pPr>
      <w:r>
        <w:rPr>
          <w:sz w:val="22"/>
          <w:szCs w:val="22"/>
        </w:rPr>
        <w:t>Schularten an der Schule</w:t>
      </w:r>
      <w:r>
        <w:rPr>
          <w:sz w:val="22"/>
          <w:szCs w:val="22"/>
        </w:rPr>
        <w:tab/>
      </w:r>
      <w:r w:rsidR="0065777F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1"/>
      <w:r w:rsidR="0065777F">
        <w:rPr>
          <w:sz w:val="22"/>
          <w:szCs w:val="22"/>
        </w:rPr>
        <w:instrText xml:space="preserve"> FORMCHECKBOX </w:instrText>
      </w:r>
      <w:r w:rsidR="00F14AD1">
        <w:rPr>
          <w:sz w:val="22"/>
          <w:szCs w:val="22"/>
        </w:rPr>
      </w:r>
      <w:r w:rsidR="00F14AD1">
        <w:rPr>
          <w:sz w:val="22"/>
          <w:szCs w:val="22"/>
        </w:rPr>
        <w:fldChar w:fldCharType="separate"/>
      </w:r>
      <w:r w:rsidR="0065777F">
        <w:rPr>
          <w:sz w:val="22"/>
          <w:szCs w:val="22"/>
        </w:rPr>
        <w:fldChar w:fldCharType="end"/>
      </w:r>
      <w:bookmarkEnd w:id="3"/>
      <w:r>
        <w:rPr>
          <w:sz w:val="22"/>
          <w:szCs w:val="22"/>
        </w:rPr>
        <w:tab/>
        <w:t>Grundschule</w:t>
      </w:r>
    </w:p>
    <w:p w14:paraId="214F9CEE" w14:textId="77777777" w:rsidR="00F042FC" w:rsidRDefault="00F042FC" w:rsidP="00F042FC">
      <w:pPr>
        <w:pStyle w:val="Tabellenzeilen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2835"/>
          <w:tab w:val="left" w:pos="3261"/>
        </w:tabs>
        <w:ind w:left="142"/>
        <w:rPr>
          <w:sz w:val="22"/>
          <w:szCs w:val="22"/>
        </w:rPr>
      </w:pPr>
      <w:r>
        <w:rPr>
          <w:sz w:val="22"/>
          <w:szCs w:val="22"/>
        </w:rPr>
        <w:tab/>
      </w:r>
      <w:r w:rsidR="0065777F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777F">
        <w:rPr>
          <w:sz w:val="22"/>
          <w:szCs w:val="22"/>
        </w:rPr>
        <w:instrText xml:space="preserve"> FORMCHECKBOX </w:instrText>
      </w:r>
      <w:r w:rsidR="00F14AD1">
        <w:rPr>
          <w:sz w:val="22"/>
          <w:szCs w:val="22"/>
        </w:rPr>
      </w:r>
      <w:r w:rsidR="00F14AD1">
        <w:rPr>
          <w:sz w:val="22"/>
          <w:szCs w:val="22"/>
        </w:rPr>
        <w:fldChar w:fldCharType="separate"/>
      </w:r>
      <w:r w:rsidR="0065777F">
        <w:rPr>
          <w:sz w:val="22"/>
          <w:szCs w:val="22"/>
        </w:rPr>
        <w:fldChar w:fldCharType="end"/>
      </w:r>
      <w:r>
        <w:rPr>
          <w:sz w:val="22"/>
          <w:szCs w:val="22"/>
        </w:rPr>
        <w:tab/>
        <w:t>Hauptschule/Werkrealschule</w:t>
      </w:r>
    </w:p>
    <w:p w14:paraId="06442463" w14:textId="77777777" w:rsidR="00F042FC" w:rsidRDefault="00F042FC" w:rsidP="00F042FC">
      <w:pPr>
        <w:pStyle w:val="Tabellenzeilen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2835"/>
          <w:tab w:val="left" w:pos="3261"/>
        </w:tabs>
        <w:ind w:left="142"/>
        <w:rPr>
          <w:sz w:val="22"/>
          <w:szCs w:val="22"/>
        </w:rPr>
      </w:pPr>
      <w:r>
        <w:rPr>
          <w:sz w:val="22"/>
          <w:szCs w:val="22"/>
        </w:rPr>
        <w:tab/>
      </w:r>
      <w:r w:rsidR="0065777F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777F">
        <w:rPr>
          <w:sz w:val="22"/>
          <w:szCs w:val="22"/>
        </w:rPr>
        <w:instrText xml:space="preserve"> FORMCHECKBOX </w:instrText>
      </w:r>
      <w:r w:rsidR="00F14AD1">
        <w:rPr>
          <w:sz w:val="22"/>
          <w:szCs w:val="22"/>
        </w:rPr>
      </w:r>
      <w:r w:rsidR="00F14AD1">
        <w:rPr>
          <w:sz w:val="22"/>
          <w:szCs w:val="22"/>
        </w:rPr>
        <w:fldChar w:fldCharType="separate"/>
      </w:r>
      <w:r w:rsidR="0065777F">
        <w:rPr>
          <w:sz w:val="22"/>
          <w:szCs w:val="22"/>
        </w:rPr>
        <w:fldChar w:fldCharType="end"/>
      </w:r>
      <w:r>
        <w:rPr>
          <w:sz w:val="22"/>
          <w:szCs w:val="22"/>
        </w:rPr>
        <w:tab/>
        <w:t>Realschule</w:t>
      </w:r>
    </w:p>
    <w:p w14:paraId="7F349233" w14:textId="77777777" w:rsidR="00F042FC" w:rsidRDefault="00F042FC" w:rsidP="00F042FC">
      <w:pPr>
        <w:pStyle w:val="Tabellenzeilen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2835"/>
          <w:tab w:val="left" w:pos="3261"/>
        </w:tabs>
        <w:ind w:left="142"/>
        <w:rPr>
          <w:sz w:val="22"/>
          <w:szCs w:val="22"/>
        </w:rPr>
      </w:pPr>
      <w:r>
        <w:rPr>
          <w:sz w:val="22"/>
          <w:szCs w:val="22"/>
        </w:rPr>
        <w:tab/>
      </w:r>
      <w:r w:rsidR="0065777F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777F">
        <w:rPr>
          <w:sz w:val="22"/>
          <w:szCs w:val="22"/>
        </w:rPr>
        <w:instrText xml:space="preserve"> FORMCHECKBOX </w:instrText>
      </w:r>
      <w:r w:rsidR="00F14AD1">
        <w:rPr>
          <w:sz w:val="22"/>
          <w:szCs w:val="22"/>
        </w:rPr>
      </w:r>
      <w:r w:rsidR="00F14AD1">
        <w:rPr>
          <w:sz w:val="22"/>
          <w:szCs w:val="22"/>
        </w:rPr>
        <w:fldChar w:fldCharType="separate"/>
      </w:r>
      <w:r w:rsidR="0065777F">
        <w:rPr>
          <w:sz w:val="22"/>
          <w:szCs w:val="22"/>
        </w:rPr>
        <w:fldChar w:fldCharType="end"/>
      </w:r>
      <w:r>
        <w:rPr>
          <w:sz w:val="22"/>
          <w:szCs w:val="22"/>
        </w:rPr>
        <w:tab/>
        <w:t>Gymnasium</w:t>
      </w:r>
    </w:p>
    <w:p w14:paraId="1ED99D20" w14:textId="77777777" w:rsidR="00B058A0" w:rsidRPr="00ED0ABB" w:rsidRDefault="00B058A0" w:rsidP="00F042FC">
      <w:pPr>
        <w:pStyle w:val="Tabellenzeilen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2835"/>
          <w:tab w:val="left" w:pos="3261"/>
        </w:tabs>
        <w:ind w:left="142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923132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23132">
        <w:rPr>
          <w:sz w:val="22"/>
          <w:szCs w:val="22"/>
        </w:rPr>
        <w:instrText xml:space="preserve"> FORMCHECKBOX </w:instrText>
      </w:r>
      <w:r w:rsidR="00F14AD1">
        <w:rPr>
          <w:sz w:val="22"/>
          <w:szCs w:val="22"/>
        </w:rPr>
      </w:r>
      <w:r w:rsidR="00F14AD1">
        <w:rPr>
          <w:sz w:val="22"/>
          <w:szCs w:val="22"/>
        </w:rPr>
        <w:fldChar w:fldCharType="separate"/>
      </w:r>
      <w:r w:rsidR="00923132">
        <w:rPr>
          <w:sz w:val="22"/>
          <w:szCs w:val="22"/>
        </w:rPr>
        <w:fldChar w:fldCharType="end"/>
      </w:r>
      <w:r>
        <w:rPr>
          <w:sz w:val="22"/>
          <w:szCs w:val="22"/>
        </w:rPr>
        <w:tab/>
        <w:t>G</w:t>
      </w:r>
      <w:r w:rsidR="00A70121">
        <w:rPr>
          <w:sz w:val="22"/>
          <w:szCs w:val="22"/>
        </w:rPr>
        <w:t>emeinschaftsschule</w:t>
      </w:r>
    </w:p>
    <w:p w14:paraId="1D6D8C00" w14:textId="77777777" w:rsidR="00C00484" w:rsidRPr="00ED0ABB" w:rsidRDefault="00ED0ABB" w:rsidP="00923132">
      <w:pPr>
        <w:pStyle w:val="Tabellenzeilen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after="120" w:line="360" w:lineRule="auto"/>
        <w:ind w:left="142"/>
        <w:rPr>
          <w:sz w:val="22"/>
          <w:szCs w:val="22"/>
        </w:rPr>
      </w:pPr>
      <w:r w:rsidRPr="00ED0ABB">
        <w:rPr>
          <w:b/>
          <w:sz w:val="22"/>
          <w:szCs w:val="22"/>
        </w:rPr>
        <w:t xml:space="preserve">Angaben zur </w:t>
      </w:r>
      <w:r w:rsidRPr="000C6BC7">
        <w:rPr>
          <w:b/>
          <w:sz w:val="22"/>
          <w:szCs w:val="22"/>
        </w:rPr>
        <w:t xml:space="preserve">Schulleitung </w:t>
      </w:r>
      <w:r w:rsidR="00BD40B8" w:rsidRPr="000C6BC7">
        <w:rPr>
          <w:b/>
          <w:sz w:val="22"/>
          <w:szCs w:val="22"/>
        </w:rPr>
        <w:t>/ zum Antragssteller</w:t>
      </w:r>
    </w:p>
    <w:p w14:paraId="0EA09865" w14:textId="77777777" w:rsidR="00C00484" w:rsidRPr="00ED0ABB" w:rsidRDefault="00C00484" w:rsidP="000C6BC7">
      <w:pPr>
        <w:pStyle w:val="Tabellenzeilen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2410"/>
          <w:tab w:val="left" w:pos="4820"/>
        </w:tabs>
        <w:spacing w:before="120" w:after="120" w:line="360" w:lineRule="auto"/>
        <w:ind w:left="2422" w:hanging="2280"/>
        <w:rPr>
          <w:sz w:val="22"/>
          <w:szCs w:val="22"/>
        </w:rPr>
      </w:pPr>
      <w:r w:rsidRPr="00ED0ABB">
        <w:rPr>
          <w:sz w:val="22"/>
          <w:szCs w:val="22"/>
        </w:rPr>
        <w:t>Name</w:t>
      </w:r>
      <w:r w:rsidR="00BD40B8">
        <w:rPr>
          <w:sz w:val="22"/>
          <w:szCs w:val="22"/>
        </w:rPr>
        <w:t xml:space="preserve"> Schulleitung</w:t>
      </w:r>
      <w:r w:rsidRPr="00ED0ABB">
        <w:rPr>
          <w:sz w:val="22"/>
          <w:szCs w:val="22"/>
        </w:rPr>
        <w:tab/>
      </w:r>
      <w:r w:rsidRPr="00ED0ABB">
        <w:rPr>
          <w:b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D0ABB">
        <w:rPr>
          <w:b/>
          <w:sz w:val="22"/>
          <w:szCs w:val="22"/>
        </w:rPr>
        <w:instrText xml:space="preserve"> FORMTEXT </w:instrText>
      </w:r>
      <w:r w:rsidRPr="00ED0ABB">
        <w:rPr>
          <w:b/>
          <w:sz w:val="22"/>
          <w:szCs w:val="22"/>
        </w:rPr>
      </w:r>
      <w:r w:rsidRPr="00ED0ABB">
        <w:rPr>
          <w:b/>
          <w:sz w:val="22"/>
          <w:szCs w:val="22"/>
        </w:rPr>
        <w:fldChar w:fldCharType="separate"/>
      </w:r>
      <w:r w:rsidRPr="00ED0ABB">
        <w:rPr>
          <w:b/>
          <w:noProof/>
          <w:sz w:val="22"/>
          <w:szCs w:val="22"/>
        </w:rPr>
        <w:t> </w:t>
      </w:r>
      <w:r w:rsidRPr="00ED0ABB">
        <w:rPr>
          <w:b/>
          <w:noProof/>
          <w:sz w:val="22"/>
          <w:szCs w:val="22"/>
        </w:rPr>
        <w:t> </w:t>
      </w:r>
      <w:r w:rsidRPr="00ED0ABB">
        <w:rPr>
          <w:b/>
          <w:noProof/>
          <w:sz w:val="22"/>
          <w:szCs w:val="22"/>
        </w:rPr>
        <w:t> </w:t>
      </w:r>
      <w:r w:rsidRPr="00ED0ABB">
        <w:rPr>
          <w:b/>
          <w:noProof/>
          <w:sz w:val="22"/>
          <w:szCs w:val="22"/>
        </w:rPr>
        <w:t> </w:t>
      </w:r>
      <w:r w:rsidRPr="00ED0ABB">
        <w:rPr>
          <w:b/>
          <w:noProof/>
          <w:sz w:val="22"/>
          <w:szCs w:val="22"/>
        </w:rPr>
        <w:t> </w:t>
      </w:r>
      <w:r w:rsidRPr="00ED0ABB">
        <w:rPr>
          <w:b/>
          <w:sz w:val="22"/>
          <w:szCs w:val="22"/>
        </w:rPr>
        <w:fldChar w:fldCharType="end"/>
      </w:r>
      <w:r w:rsidR="00ED0ABB" w:rsidRPr="004D2975">
        <w:rPr>
          <w:sz w:val="22"/>
          <w:szCs w:val="22"/>
        </w:rPr>
        <w:tab/>
      </w:r>
      <w:r w:rsidR="000C6BC7">
        <w:rPr>
          <w:sz w:val="22"/>
          <w:szCs w:val="22"/>
        </w:rPr>
        <w:tab/>
      </w:r>
      <w:r w:rsidR="000C6BC7">
        <w:rPr>
          <w:sz w:val="22"/>
          <w:szCs w:val="22"/>
        </w:rPr>
        <w:tab/>
      </w:r>
      <w:r w:rsidR="000C6BC7">
        <w:rPr>
          <w:sz w:val="22"/>
          <w:szCs w:val="22"/>
        </w:rPr>
        <w:tab/>
      </w:r>
      <w:r w:rsidR="00D74CBB">
        <w:rPr>
          <w:sz w:val="22"/>
          <w:szCs w:val="22"/>
        </w:rPr>
        <w:t>gezeichnet</w:t>
      </w:r>
      <w:r w:rsidR="00ED0ABB">
        <w:rPr>
          <w:sz w:val="22"/>
          <w:szCs w:val="22"/>
        </w:rPr>
        <w:t xml:space="preserve"> </w:t>
      </w:r>
      <w:r w:rsidR="00D74CBB">
        <w:rPr>
          <w:sz w:val="22"/>
          <w:szCs w:val="22"/>
        </w:rPr>
        <w:t>(</w:t>
      </w:r>
      <w:r w:rsidR="00ED0ABB">
        <w:rPr>
          <w:sz w:val="22"/>
          <w:szCs w:val="22"/>
        </w:rPr>
        <w:t>Schulleitung</w:t>
      </w:r>
      <w:r w:rsidR="000C6BC7">
        <w:rPr>
          <w:sz w:val="22"/>
          <w:szCs w:val="22"/>
        </w:rPr>
        <w:t>)</w:t>
      </w:r>
      <w:r w:rsidR="000C6BC7">
        <w:rPr>
          <w:sz w:val="22"/>
          <w:szCs w:val="22"/>
        </w:rPr>
        <w:tab/>
      </w:r>
    </w:p>
    <w:p w14:paraId="42031D9A" w14:textId="77777777" w:rsidR="000C6BC7" w:rsidRDefault="00BD40B8" w:rsidP="000C6BC7">
      <w:pPr>
        <w:pStyle w:val="Textkrper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2410"/>
          <w:tab w:val="left" w:pos="4820"/>
        </w:tabs>
        <w:spacing w:before="120"/>
        <w:ind w:left="142"/>
        <w:rPr>
          <w:sz w:val="22"/>
          <w:szCs w:val="22"/>
        </w:rPr>
      </w:pPr>
      <w:r>
        <w:rPr>
          <w:sz w:val="22"/>
          <w:szCs w:val="22"/>
        </w:rPr>
        <w:t xml:space="preserve">offizielle </w:t>
      </w:r>
      <w:r w:rsidR="000C6BC7">
        <w:rPr>
          <w:sz w:val="22"/>
          <w:szCs w:val="22"/>
        </w:rPr>
        <w:t>E-Mail</w:t>
      </w:r>
      <w:r w:rsidR="000C6BC7">
        <w:rPr>
          <w:sz w:val="22"/>
          <w:szCs w:val="22"/>
        </w:rPr>
        <w:tab/>
      </w:r>
      <w:r w:rsidR="000C6BC7">
        <w:rPr>
          <w:sz w:val="22"/>
          <w:szCs w:val="22"/>
        </w:rPr>
        <w:tab/>
      </w:r>
      <w:r w:rsidR="000C6BC7">
        <w:rPr>
          <w:sz w:val="22"/>
          <w:szCs w:val="22"/>
        </w:rPr>
        <w:tab/>
      </w:r>
      <w:r w:rsidR="000C6BC7">
        <w:rPr>
          <w:sz w:val="22"/>
          <w:szCs w:val="22"/>
        </w:rPr>
        <w:tab/>
      </w:r>
      <w:r w:rsidR="000C6BC7">
        <w:rPr>
          <w:sz w:val="22"/>
          <w:szCs w:val="22"/>
        </w:rPr>
        <w:tab/>
      </w:r>
      <w:r w:rsidR="000C6BC7" w:rsidRPr="00ED0ABB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C6BC7" w:rsidRPr="00ED0ABB">
        <w:rPr>
          <w:sz w:val="22"/>
          <w:szCs w:val="22"/>
        </w:rPr>
        <w:instrText xml:space="preserve"> FORMTEXT </w:instrText>
      </w:r>
      <w:r w:rsidR="000C6BC7" w:rsidRPr="00ED0ABB">
        <w:rPr>
          <w:sz w:val="22"/>
          <w:szCs w:val="22"/>
        </w:rPr>
      </w:r>
      <w:r w:rsidR="000C6BC7" w:rsidRPr="00ED0ABB">
        <w:rPr>
          <w:sz w:val="22"/>
          <w:szCs w:val="22"/>
        </w:rPr>
        <w:fldChar w:fldCharType="separate"/>
      </w:r>
      <w:r w:rsidR="000C6BC7" w:rsidRPr="00ED0ABB">
        <w:rPr>
          <w:noProof/>
          <w:sz w:val="22"/>
          <w:szCs w:val="22"/>
        </w:rPr>
        <w:t> </w:t>
      </w:r>
      <w:r w:rsidR="000C6BC7" w:rsidRPr="00ED0ABB">
        <w:rPr>
          <w:noProof/>
          <w:sz w:val="22"/>
          <w:szCs w:val="22"/>
        </w:rPr>
        <w:t> </w:t>
      </w:r>
      <w:r w:rsidR="000C6BC7" w:rsidRPr="00ED0ABB">
        <w:rPr>
          <w:noProof/>
          <w:sz w:val="22"/>
          <w:szCs w:val="22"/>
        </w:rPr>
        <w:t> </w:t>
      </w:r>
      <w:r w:rsidR="000C6BC7" w:rsidRPr="00ED0ABB">
        <w:rPr>
          <w:noProof/>
          <w:sz w:val="22"/>
          <w:szCs w:val="22"/>
        </w:rPr>
        <w:t> </w:t>
      </w:r>
      <w:r w:rsidR="000C6BC7" w:rsidRPr="00ED0ABB">
        <w:rPr>
          <w:noProof/>
          <w:sz w:val="22"/>
          <w:szCs w:val="22"/>
        </w:rPr>
        <w:t> </w:t>
      </w:r>
      <w:r w:rsidR="000C6BC7" w:rsidRPr="00ED0ABB">
        <w:rPr>
          <w:sz w:val="22"/>
          <w:szCs w:val="22"/>
        </w:rPr>
        <w:fldChar w:fldCharType="end"/>
      </w:r>
      <w:r>
        <w:rPr>
          <w:sz w:val="22"/>
          <w:szCs w:val="22"/>
        </w:rPr>
        <w:br/>
        <w:t>Schulleitung</w:t>
      </w:r>
      <w:r>
        <w:rPr>
          <w:sz w:val="22"/>
          <w:szCs w:val="22"/>
        </w:rPr>
        <w:tab/>
      </w:r>
      <w:r w:rsidR="000C6BC7" w:rsidRPr="00ED0ABB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C6BC7" w:rsidRPr="00ED0ABB">
        <w:rPr>
          <w:sz w:val="22"/>
          <w:szCs w:val="22"/>
        </w:rPr>
        <w:instrText xml:space="preserve"> FORMTEXT </w:instrText>
      </w:r>
      <w:r w:rsidR="000C6BC7" w:rsidRPr="00ED0ABB">
        <w:rPr>
          <w:sz w:val="22"/>
          <w:szCs w:val="22"/>
        </w:rPr>
      </w:r>
      <w:r w:rsidR="000C6BC7" w:rsidRPr="00ED0ABB">
        <w:rPr>
          <w:sz w:val="22"/>
          <w:szCs w:val="22"/>
        </w:rPr>
        <w:fldChar w:fldCharType="separate"/>
      </w:r>
      <w:r w:rsidR="000C6BC7" w:rsidRPr="00ED0ABB">
        <w:rPr>
          <w:noProof/>
          <w:sz w:val="22"/>
          <w:szCs w:val="22"/>
        </w:rPr>
        <w:t> </w:t>
      </w:r>
      <w:r w:rsidR="000C6BC7" w:rsidRPr="00ED0ABB">
        <w:rPr>
          <w:noProof/>
          <w:sz w:val="22"/>
          <w:szCs w:val="22"/>
        </w:rPr>
        <w:t> </w:t>
      </w:r>
      <w:r w:rsidR="000C6BC7" w:rsidRPr="00ED0ABB">
        <w:rPr>
          <w:noProof/>
          <w:sz w:val="22"/>
          <w:szCs w:val="22"/>
        </w:rPr>
        <w:t> </w:t>
      </w:r>
      <w:r w:rsidR="000C6BC7" w:rsidRPr="00ED0ABB">
        <w:rPr>
          <w:noProof/>
          <w:sz w:val="22"/>
          <w:szCs w:val="22"/>
        </w:rPr>
        <w:t> </w:t>
      </w:r>
      <w:r w:rsidR="000C6BC7" w:rsidRPr="00ED0ABB">
        <w:rPr>
          <w:noProof/>
          <w:sz w:val="22"/>
          <w:szCs w:val="22"/>
        </w:rPr>
        <w:t> </w:t>
      </w:r>
      <w:r w:rsidR="000C6BC7" w:rsidRPr="00ED0ABB">
        <w:rPr>
          <w:sz w:val="22"/>
          <w:szCs w:val="22"/>
        </w:rPr>
        <w:fldChar w:fldCharType="end"/>
      </w:r>
    </w:p>
    <w:p w14:paraId="0C937EA8" w14:textId="77777777" w:rsidR="00BD40B8" w:rsidRDefault="00BD40B8" w:rsidP="000C6BC7">
      <w:pPr>
        <w:pStyle w:val="Textkrper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2410"/>
          <w:tab w:val="left" w:pos="4820"/>
        </w:tabs>
        <w:spacing w:before="120"/>
        <w:ind w:left="142"/>
        <w:rPr>
          <w:sz w:val="22"/>
          <w:szCs w:val="22"/>
        </w:rPr>
      </w:pPr>
      <w:r w:rsidRPr="00ED0ABB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D0ABB">
        <w:rPr>
          <w:sz w:val="22"/>
          <w:szCs w:val="22"/>
        </w:rPr>
        <w:instrText xml:space="preserve"> FORMTEXT </w:instrText>
      </w:r>
      <w:r w:rsidR="00F14AD1">
        <w:rPr>
          <w:sz w:val="22"/>
          <w:szCs w:val="22"/>
        </w:rPr>
      </w:r>
      <w:r w:rsidR="00F14AD1">
        <w:rPr>
          <w:sz w:val="22"/>
          <w:szCs w:val="22"/>
        </w:rPr>
        <w:fldChar w:fldCharType="separate"/>
      </w:r>
      <w:r w:rsidRPr="00ED0ABB">
        <w:rPr>
          <w:sz w:val="22"/>
          <w:szCs w:val="22"/>
        </w:rPr>
        <w:fldChar w:fldCharType="end"/>
      </w:r>
    </w:p>
    <w:p w14:paraId="116EA11E" w14:textId="77777777" w:rsidR="00BD40B8" w:rsidRDefault="00BD40B8" w:rsidP="007B3F35">
      <w:pPr>
        <w:pStyle w:val="Textkrper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2410"/>
          <w:tab w:val="left" w:pos="4820"/>
        </w:tabs>
        <w:spacing w:before="120"/>
        <w:ind w:left="142"/>
        <w:rPr>
          <w:sz w:val="22"/>
          <w:szCs w:val="22"/>
        </w:rPr>
      </w:pPr>
      <w:r>
        <w:rPr>
          <w:sz w:val="22"/>
          <w:szCs w:val="22"/>
        </w:rPr>
        <w:t>Name Antragssteller</w:t>
      </w:r>
      <w:r w:rsidR="000C6BC7">
        <w:rPr>
          <w:sz w:val="22"/>
          <w:szCs w:val="22"/>
        </w:rPr>
        <w:tab/>
      </w:r>
      <w:r w:rsidR="000C6BC7" w:rsidRPr="00ED0ABB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C6BC7" w:rsidRPr="00ED0ABB">
        <w:rPr>
          <w:sz w:val="22"/>
          <w:szCs w:val="22"/>
        </w:rPr>
        <w:instrText xml:space="preserve"> FORMTEXT </w:instrText>
      </w:r>
      <w:r w:rsidR="000C6BC7" w:rsidRPr="00ED0ABB">
        <w:rPr>
          <w:sz w:val="22"/>
          <w:szCs w:val="22"/>
        </w:rPr>
      </w:r>
      <w:r w:rsidR="000C6BC7" w:rsidRPr="00ED0ABB">
        <w:rPr>
          <w:sz w:val="22"/>
          <w:szCs w:val="22"/>
        </w:rPr>
        <w:fldChar w:fldCharType="separate"/>
      </w:r>
      <w:r w:rsidR="000C6BC7" w:rsidRPr="00ED0ABB">
        <w:rPr>
          <w:noProof/>
          <w:sz w:val="22"/>
          <w:szCs w:val="22"/>
        </w:rPr>
        <w:t> </w:t>
      </w:r>
      <w:r w:rsidR="000C6BC7" w:rsidRPr="00ED0ABB">
        <w:rPr>
          <w:noProof/>
          <w:sz w:val="22"/>
          <w:szCs w:val="22"/>
        </w:rPr>
        <w:t> </w:t>
      </w:r>
      <w:r w:rsidR="000C6BC7" w:rsidRPr="00ED0ABB">
        <w:rPr>
          <w:noProof/>
          <w:sz w:val="22"/>
          <w:szCs w:val="22"/>
        </w:rPr>
        <w:t> </w:t>
      </w:r>
      <w:r w:rsidR="000C6BC7" w:rsidRPr="00ED0ABB">
        <w:rPr>
          <w:noProof/>
          <w:sz w:val="22"/>
          <w:szCs w:val="22"/>
        </w:rPr>
        <w:t> </w:t>
      </w:r>
      <w:r w:rsidR="000C6BC7" w:rsidRPr="00ED0ABB">
        <w:rPr>
          <w:noProof/>
          <w:sz w:val="22"/>
          <w:szCs w:val="22"/>
        </w:rPr>
        <w:t> </w:t>
      </w:r>
      <w:r w:rsidR="000C6BC7" w:rsidRPr="00ED0ABB">
        <w:rPr>
          <w:sz w:val="22"/>
          <w:szCs w:val="22"/>
        </w:rPr>
        <w:fldChar w:fldCharType="end"/>
      </w:r>
      <w:r w:rsidR="007B3F35">
        <w:rPr>
          <w:sz w:val="22"/>
          <w:szCs w:val="22"/>
        </w:rPr>
        <w:br/>
        <w:t>(falls nicht Schulleitung)</w:t>
      </w:r>
    </w:p>
    <w:p w14:paraId="5C27A435" w14:textId="77777777" w:rsidR="004D2975" w:rsidRPr="009B5F8B" w:rsidRDefault="00C00484" w:rsidP="00321F3E">
      <w:pPr>
        <w:pStyle w:val="Textkrper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2410"/>
          <w:tab w:val="left" w:pos="4820"/>
        </w:tabs>
        <w:spacing w:before="120" w:line="360" w:lineRule="auto"/>
        <w:ind w:left="142"/>
        <w:rPr>
          <w:sz w:val="22"/>
          <w:szCs w:val="22"/>
        </w:rPr>
      </w:pPr>
      <w:r w:rsidRPr="00ED0ABB">
        <w:rPr>
          <w:sz w:val="22"/>
          <w:szCs w:val="22"/>
        </w:rPr>
        <w:t>Funktion</w:t>
      </w:r>
      <w:r w:rsidRPr="00ED0ABB">
        <w:rPr>
          <w:sz w:val="22"/>
          <w:szCs w:val="22"/>
        </w:rPr>
        <w:tab/>
      </w:r>
      <w:r w:rsidRPr="00ED0ABB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D0ABB">
        <w:rPr>
          <w:sz w:val="22"/>
          <w:szCs w:val="22"/>
        </w:rPr>
        <w:instrText xml:space="preserve"> FORMTEXT </w:instrText>
      </w:r>
      <w:r w:rsidRPr="00ED0ABB">
        <w:rPr>
          <w:sz w:val="22"/>
          <w:szCs w:val="22"/>
        </w:rPr>
      </w:r>
      <w:r w:rsidRPr="00ED0ABB">
        <w:rPr>
          <w:sz w:val="22"/>
          <w:szCs w:val="22"/>
        </w:rPr>
        <w:fldChar w:fldCharType="separate"/>
      </w:r>
      <w:r w:rsidRPr="00ED0ABB">
        <w:rPr>
          <w:noProof/>
          <w:sz w:val="22"/>
          <w:szCs w:val="22"/>
        </w:rPr>
        <w:t> </w:t>
      </w:r>
      <w:r w:rsidRPr="00ED0ABB">
        <w:rPr>
          <w:noProof/>
          <w:sz w:val="22"/>
          <w:szCs w:val="22"/>
        </w:rPr>
        <w:t> </w:t>
      </w:r>
      <w:r w:rsidRPr="00ED0ABB">
        <w:rPr>
          <w:noProof/>
          <w:sz w:val="22"/>
          <w:szCs w:val="22"/>
        </w:rPr>
        <w:t> </w:t>
      </w:r>
      <w:r w:rsidRPr="00ED0ABB">
        <w:rPr>
          <w:noProof/>
          <w:sz w:val="22"/>
          <w:szCs w:val="22"/>
        </w:rPr>
        <w:t> </w:t>
      </w:r>
      <w:r w:rsidRPr="00ED0ABB">
        <w:rPr>
          <w:noProof/>
          <w:sz w:val="22"/>
          <w:szCs w:val="22"/>
        </w:rPr>
        <w:t> </w:t>
      </w:r>
      <w:r w:rsidRPr="00ED0ABB">
        <w:rPr>
          <w:sz w:val="22"/>
          <w:szCs w:val="22"/>
        </w:rPr>
        <w:fldChar w:fldCharType="end"/>
      </w:r>
      <w:r w:rsidR="00ED0ABB">
        <w:rPr>
          <w:sz w:val="22"/>
          <w:szCs w:val="22"/>
        </w:rPr>
        <w:tab/>
      </w:r>
    </w:p>
    <w:sectPr w:rsidR="004D2975" w:rsidRPr="009B5F8B" w:rsidSect="00164F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588" w:right="1134" w:bottom="426" w:left="1134" w:header="737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FB7F3" w14:textId="77777777" w:rsidR="00056280" w:rsidRDefault="00056280">
      <w:r>
        <w:separator/>
      </w:r>
    </w:p>
  </w:endnote>
  <w:endnote w:type="continuationSeparator" w:id="0">
    <w:p w14:paraId="4C9C98E0" w14:textId="77777777" w:rsidR="00056280" w:rsidRDefault="00056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6EF97" w14:textId="77777777" w:rsidR="005A16B7" w:rsidRDefault="005A16B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65956" w14:textId="77777777" w:rsidR="005A16B7" w:rsidRDefault="005A16B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53D16" w14:textId="77777777" w:rsidR="005A16B7" w:rsidRDefault="005A16B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08ABE" w14:textId="77777777" w:rsidR="00056280" w:rsidRDefault="00056280">
      <w:r>
        <w:separator/>
      </w:r>
    </w:p>
  </w:footnote>
  <w:footnote w:type="continuationSeparator" w:id="0">
    <w:p w14:paraId="4FD1F3B7" w14:textId="77777777" w:rsidR="00056280" w:rsidRDefault="00056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6363C" w14:textId="77777777" w:rsidR="005A16B7" w:rsidRDefault="005A16B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9C73B" w14:textId="538F4055" w:rsidR="0011261C" w:rsidRDefault="00321F3E" w:rsidP="0011261C">
    <w:pPr>
      <w:pStyle w:val="Kopfzeile"/>
      <w:tabs>
        <w:tab w:val="clear" w:pos="4536"/>
        <w:tab w:val="clear" w:pos="9072"/>
      </w:tabs>
      <w:jc w:val="right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027E0E27" wp14:editId="38F1AE3B">
          <wp:simplePos x="0" y="0"/>
          <wp:positionH relativeFrom="column">
            <wp:posOffset>-179705</wp:posOffset>
          </wp:positionH>
          <wp:positionV relativeFrom="paragraph">
            <wp:posOffset>-239395</wp:posOffset>
          </wp:positionV>
          <wp:extent cx="1993900" cy="846455"/>
          <wp:effectExtent l="0" t="0" r="0" b="0"/>
          <wp:wrapNone/>
          <wp:docPr id="1" name="Grafik 1" descr="J:\3-31\Allgemein\16_Technisches\IBBW Logo_neu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3-31\Allgemein\16_Technisches\IBBW Logo_neu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900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261C">
      <w:rPr>
        <w:noProof/>
        <w:sz w:val="28"/>
        <w:szCs w:val="28"/>
      </w:rPr>
      <w:t>Lernstandserhebungen Schuljahr</w:t>
    </w:r>
    <w:r w:rsidR="00FC5F80">
      <w:rPr>
        <w:sz w:val="28"/>
        <w:szCs w:val="28"/>
      </w:rPr>
      <w:t xml:space="preserve"> 20</w:t>
    </w:r>
    <w:r w:rsidR="00C856F3">
      <w:rPr>
        <w:sz w:val="28"/>
        <w:szCs w:val="28"/>
      </w:rPr>
      <w:t>2</w:t>
    </w:r>
    <w:r w:rsidR="009369E7">
      <w:rPr>
        <w:sz w:val="28"/>
        <w:szCs w:val="28"/>
      </w:rPr>
      <w:t>3</w:t>
    </w:r>
    <w:r w:rsidR="00FC5F80">
      <w:rPr>
        <w:sz w:val="28"/>
        <w:szCs w:val="28"/>
      </w:rPr>
      <w:t>/</w:t>
    </w:r>
    <w:r>
      <w:rPr>
        <w:sz w:val="28"/>
        <w:szCs w:val="28"/>
      </w:rPr>
      <w:t>2</w:t>
    </w:r>
    <w:r w:rsidR="007D3DF9">
      <w:rPr>
        <w:sz w:val="28"/>
        <w:szCs w:val="28"/>
      </w:rPr>
      <w:t>4</w:t>
    </w:r>
  </w:p>
  <w:p w14:paraId="4E1CD17D" w14:textId="77777777" w:rsidR="0011261C" w:rsidRPr="008F0872" w:rsidRDefault="007872DE" w:rsidP="0011261C">
    <w:pPr>
      <w:jc w:val="right"/>
      <w:rPr>
        <w:sz w:val="28"/>
        <w:szCs w:val="28"/>
      </w:rPr>
    </w:pPr>
    <w:r>
      <w:rPr>
        <w:sz w:val="28"/>
        <w:szCs w:val="28"/>
      </w:rPr>
      <w:t>Zugangsberechtigung</w:t>
    </w:r>
    <w:r w:rsidR="0011261C" w:rsidRPr="008F0872">
      <w:rPr>
        <w:sz w:val="28"/>
        <w:szCs w:val="28"/>
      </w:rPr>
      <w:t xml:space="preserve"> </w:t>
    </w:r>
    <w:r w:rsidR="0011261C">
      <w:rPr>
        <w:sz w:val="28"/>
        <w:szCs w:val="28"/>
      </w:rPr>
      <w:t>Auslandsschulen</w:t>
    </w:r>
  </w:p>
  <w:p w14:paraId="745E9007" w14:textId="3799EC68" w:rsidR="007A0337" w:rsidRDefault="00F14AD1" w:rsidP="007A0337">
    <w:pPr>
      <w:pStyle w:val="Kopfzeile"/>
      <w:tabs>
        <w:tab w:val="left" w:pos="708"/>
      </w:tabs>
      <w:jc w:val="right"/>
      <w:rPr>
        <w:color w:val="A6A6A6" w:themeColor="background1" w:themeShade="A6"/>
        <w:sz w:val="18"/>
        <w:szCs w:val="28"/>
      </w:rPr>
    </w:pPr>
    <w:r>
      <w:rPr>
        <w:color w:val="A6A6A6" w:themeColor="background1" w:themeShade="A6"/>
        <w:sz w:val="18"/>
        <w:szCs w:val="28"/>
      </w:rPr>
      <w:t>(Stand: 25. Mai</w:t>
    </w:r>
    <w:r w:rsidR="007A0337">
      <w:rPr>
        <w:color w:val="A6A6A6" w:themeColor="background1" w:themeShade="A6"/>
        <w:sz w:val="18"/>
        <w:szCs w:val="28"/>
      </w:rPr>
      <w:t xml:space="preserve"> 2023)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A7F1E" w14:textId="77777777" w:rsidR="005A16B7" w:rsidRDefault="005A16B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42591B3B"/>
    <w:multiLevelType w:val="hybridMultilevel"/>
    <w:tmpl w:val="574A46E6"/>
    <w:lvl w:ilvl="0" w:tplc="0F20835E">
      <w:start w:val="5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0B1DA8"/>
    <w:multiLevelType w:val="hybridMultilevel"/>
    <w:tmpl w:val="BB902088"/>
    <w:lvl w:ilvl="0" w:tplc="BBFA1352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vwcYjaMnKgtk39JFgWN03g47tZ5zygFOcwG6U8bzALIp76c7uu6Yf86eEqeqdqrXXJtg4qRDiaDRb5zurv9fg==" w:salt="5ntsNo/ixx6a21JfwsnnRw=="/>
  <w:defaultTabStop w:val="709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AB"/>
    <w:rsid w:val="00010E1C"/>
    <w:rsid w:val="00020C4C"/>
    <w:rsid w:val="00056280"/>
    <w:rsid w:val="000643FA"/>
    <w:rsid w:val="00065080"/>
    <w:rsid w:val="00070F22"/>
    <w:rsid w:val="00081DC2"/>
    <w:rsid w:val="000868B9"/>
    <w:rsid w:val="00093874"/>
    <w:rsid w:val="000A2B5F"/>
    <w:rsid w:val="000A54C0"/>
    <w:rsid w:val="000C6BC7"/>
    <w:rsid w:val="000D7395"/>
    <w:rsid w:val="000E0EC4"/>
    <w:rsid w:val="000E3AB2"/>
    <w:rsid w:val="000F1B4E"/>
    <w:rsid w:val="000F2557"/>
    <w:rsid w:val="0011048D"/>
    <w:rsid w:val="0011261C"/>
    <w:rsid w:val="0012140B"/>
    <w:rsid w:val="001224DD"/>
    <w:rsid w:val="0012496D"/>
    <w:rsid w:val="001250E0"/>
    <w:rsid w:val="00164FDD"/>
    <w:rsid w:val="00174523"/>
    <w:rsid w:val="00182A8C"/>
    <w:rsid w:val="00191D57"/>
    <w:rsid w:val="001979C3"/>
    <w:rsid w:val="001A425D"/>
    <w:rsid w:val="001B4489"/>
    <w:rsid w:val="001C3DDB"/>
    <w:rsid w:val="001C5115"/>
    <w:rsid w:val="001E4DEF"/>
    <w:rsid w:val="001F0C97"/>
    <w:rsid w:val="001F36AE"/>
    <w:rsid w:val="00202E3B"/>
    <w:rsid w:val="0020721C"/>
    <w:rsid w:val="00210315"/>
    <w:rsid w:val="002119A7"/>
    <w:rsid w:val="00217B82"/>
    <w:rsid w:val="002207D2"/>
    <w:rsid w:val="002211F3"/>
    <w:rsid w:val="00227C67"/>
    <w:rsid w:val="0023100A"/>
    <w:rsid w:val="00234C5D"/>
    <w:rsid w:val="0025181B"/>
    <w:rsid w:val="00265C48"/>
    <w:rsid w:val="00280352"/>
    <w:rsid w:val="00281763"/>
    <w:rsid w:val="00283149"/>
    <w:rsid w:val="00295776"/>
    <w:rsid w:val="00296EDF"/>
    <w:rsid w:val="002A2128"/>
    <w:rsid w:val="002E038A"/>
    <w:rsid w:val="002E51E6"/>
    <w:rsid w:val="002F2C27"/>
    <w:rsid w:val="003014F3"/>
    <w:rsid w:val="00301D06"/>
    <w:rsid w:val="0030406B"/>
    <w:rsid w:val="003066D8"/>
    <w:rsid w:val="00311B32"/>
    <w:rsid w:val="00312CEB"/>
    <w:rsid w:val="00317505"/>
    <w:rsid w:val="00321F3E"/>
    <w:rsid w:val="00323027"/>
    <w:rsid w:val="00334037"/>
    <w:rsid w:val="00335F45"/>
    <w:rsid w:val="00337A35"/>
    <w:rsid w:val="00342C7A"/>
    <w:rsid w:val="00351CC3"/>
    <w:rsid w:val="00355C9B"/>
    <w:rsid w:val="003604A1"/>
    <w:rsid w:val="00381AB8"/>
    <w:rsid w:val="00383E19"/>
    <w:rsid w:val="003970C1"/>
    <w:rsid w:val="003A601C"/>
    <w:rsid w:val="003B7EDC"/>
    <w:rsid w:val="003C1DF0"/>
    <w:rsid w:val="003C6E57"/>
    <w:rsid w:val="00411C41"/>
    <w:rsid w:val="004252BC"/>
    <w:rsid w:val="00432FDE"/>
    <w:rsid w:val="004345B2"/>
    <w:rsid w:val="004648E2"/>
    <w:rsid w:val="00473A85"/>
    <w:rsid w:val="004878D8"/>
    <w:rsid w:val="0049072E"/>
    <w:rsid w:val="004A4D48"/>
    <w:rsid w:val="004C2962"/>
    <w:rsid w:val="004D2975"/>
    <w:rsid w:val="004D7384"/>
    <w:rsid w:val="005121FC"/>
    <w:rsid w:val="00514FEB"/>
    <w:rsid w:val="00515377"/>
    <w:rsid w:val="005277AE"/>
    <w:rsid w:val="005301CE"/>
    <w:rsid w:val="005868C7"/>
    <w:rsid w:val="005A16B7"/>
    <w:rsid w:val="005A1CE2"/>
    <w:rsid w:val="005B31B7"/>
    <w:rsid w:val="005C18CB"/>
    <w:rsid w:val="005C5C84"/>
    <w:rsid w:val="005D3CCE"/>
    <w:rsid w:val="005E0C42"/>
    <w:rsid w:val="005E5E10"/>
    <w:rsid w:val="005F009F"/>
    <w:rsid w:val="00603411"/>
    <w:rsid w:val="006167B9"/>
    <w:rsid w:val="0064064F"/>
    <w:rsid w:val="00644779"/>
    <w:rsid w:val="00654CB2"/>
    <w:rsid w:val="0065777F"/>
    <w:rsid w:val="00690CAB"/>
    <w:rsid w:val="00691A99"/>
    <w:rsid w:val="0069771E"/>
    <w:rsid w:val="006B3AE1"/>
    <w:rsid w:val="006C0980"/>
    <w:rsid w:val="006C0BC1"/>
    <w:rsid w:val="006E0585"/>
    <w:rsid w:val="006E2DB7"/>
    <w:rsid w:val="006F5969"/>
    <w:rsid w:val="007000D9"/>
    <w:rsid w:val="007609AB"/>
    <w:rsid w:val="007649FF"/>
    <w:rsid w:val="00781994"/>
    <w:rsid w:val="00782956"/>
    <w:rsid w:val="0078298F"/>
    <w:rsid w:val="007872DE"/>
    <w:rsid w:val="007A0337"/>
    <w:rsid w:val="007A2A6C"/>
    <w:rsid w:val="007A635C"/>
    <w:rsid w:val="007B3F35"/>
    <w:rsid w:val="007C53D0"/>
    <w:rsid w:val="007C6480"/>
    <w:rsid w:val="007C7ADE"/>
    <w:rsid w:val="007D3DF9"/>
    <w:rsid w:val="007D7098"/>
    <w:rsid w:val="007F35E8"/>
    <w:rsid w:val="007F7571"/>
    <w:rsid w:val="008043F5"/>
    <w:rsid w:val="008079BE"/>
    <w:rsid w:val="008103D5"/>
    <w:rsid w:val="00811DDA"/>
    <w:rsid w:val="0082716D"/>
    <w:rsid w:val="00847F20"/>
    <w:rsid w:val="0086554A"/>
    <w:rsid w:val="00881B97"/>
    <w:rsid w:val="00885BF1"/>
    <w:rsid w:val="00885C15"/>
    <w:rsid w:val="008942C3"/>
    <w:rsid w:val="00894C0E"/>
    <w:rsid w:val="008A3E7C"/>
    <w:rsid w:val="008A6265"/>
    <w:rsid w:val="008C0CC6"/>
    <w:rsid w:val="008C3052"/>
    <w:rsid w:val="008E2D8D"/>
    <w:rsid w:val="008F0872"/>
    <w:rsid w:val="008F14CD"/>
    <w:rsid w:val="008F3E90"/>
    <w:rsid w:val="009140F5"/>
    <w:rsid w:val="0091569E"/>
    <w:rsid w:val="00923132"/>
    <w:rsid w:val="0092668E"/>
    <w:rsid w:val="00934CD0"/>
    <w:rsid w:val="009369E7"/>
    <w:rsid w:val="00941DFD"/>
    <w:rsid w:val="009846DB"/>
    <w:rsid w:val="00986BE8"/>
    <w:rsid w:val="009908A5"/>
    <w:rsid w:val="0099407F"/>
    <w:rsid w:val="009A1D53"/>
    <w:rsid w:val="009B475C"/>
    <w:rsid w:val="009B5F8B"/>
    <w:rsid w:val="009C14F0"/>
    <w:rsid w:val="009C16E2"/>
    <w:rsid w:val="009D1010"/>
    <w:rsid w:val="009E1F60"/>
    <w:rsid w:val="00A01D52"/>
    <w:rsid w:val="00A04BD4"/>
    <w:rsid w:val="00A35B2D"/>
    <w:rsid w:val="00A50D2C"/>
    <w:rsid w:val="00A62A26"/>
    <w:rsid w:val="00A70121"/>
    <w:rsid w:val="00A7660F"/>
    <w:rsid w:val="00A8305A"/>
    <w:rsid w:val="00A96B23"/>
    <w:rsid w:val="00AA5794"/>
    <w:rsid w:val="00AB6196"/>
    <w:rsid w:val="00AB7CBA"/>
    <w:rsid w:val="00AC0FC7"/>
    <w:rsid w:val="00AC410C"/>
    <w:rsid w:val="00AD4B66"/>
    <w:rsid w:val="00AD6F8D"/>
    <w:rsid w:val="00AF78ED"/>
    <w:rsid w:val="00B024EF"/>
    <w:rsid w:val="00B058A0"/>
    <w:rsid w:val="00B15A9E"/>
    <w:rsid w:val="00B22C6D"/>
    <w:rsid w:val="00B46332"/>
    <w:rsid w:val="00B46B0F"/>
    <w:rsid w:val="00B601F8"/>
    <w:rsid w:val="00B728EF"/>
    <w:rsid w:val="00B84E19"/>
    <w:rsid w:val="00B85482"/>
    <w:rsid w:val="00B85FDF"/>
    <w:rsid w:val="00B94F33"/>
    <w:rsid w:val="00B95040"/>
    <w:rsid w:val="00BA371C"/>
    <w:rsid w:val="00BD40B8"/>
    <w:rsid w:val="00BD55DA"/>
    <w:rsid w:val="00C00484"/>
    <w:rsid w:val="00C04BAE"/>
    <w:rsid w:val="00C16954"/>
    <w:rsid w:val="00C51DE2"/>
    <w:rsid w:val="00C66EF7"/>
    <w:rsid w:val="00C8505A"/>
    <w:rsid w:val="00C856F3"/>
    <w:rsid w:val="00C931E4"/>
    <w:rsid w:val="00CA1FAB"/>
    <w:rsid w:val="00CA6B12"/>
    <w:rsid w:val="00CA6EF5"/>
    <w:rsid w:val="00CB0613"/>
    <w:rsid w:val="00CB2C7C"/>
    <w:rsid w:val="00CB4C3E"/>
    <w:rsid w:val="00CB4E8A"/>
    <w:rsid w:val="00CC39D0"/>
    <w:rsid w:val="00CC7BDC"/>
    <w:rsid w:val="00CE6E77"/>
    <w:rsid w:val="00D04CE9"/>
    <w:rsid w:val="00D05122"/>
    <w:rsid w:val="00D11DD5"/>
    <w:rsid w:val="00D208E3"/>
    <w:rsid w:val="00D45A50"/>
    <w:rsid w:val="00D46D55"/>
    <w:rsid w:val="00D526D1"/>
    <w:rsid w:val="00D677E2"/>
    <w:rsid w:val="00D72271"/>
    <w:rsid w:val="00D74CBB"/>
    <w:rsid w:val="00D7773B"/>
    <w:rsid w:val="00DB2F9B"/>
    <w:rsid w:val="00DC7DAE"/>
    <w:rsid w:val="00DD3564"/>
    <w:rsid w:val="00DD7EAE"/>
    <w:rsid w:val="00DE0677"/>
    <w:rsid w:val="00DE7C65"/>
    <w:rsid w:val="00DF1387"/>
    <w:rsid w:val="00E10397"/>
    <w:rsid w:val="00E1071F"/>
    <w:rsid w:val="00E34030"/>
    <w:rsid w:val="00E40B1E"/>
    <w:rsid w:val="00E81521"/>
    <w:rsid w:val="00EA2B60"/>
    <w:rsid w:val="00EC0394"/>
    <w:rsid w:val="00EC6095"/>
    <w:rsid w:val="00ED0ABB"/>
    <w:rsid w:val="00EE7071"/>
    <w:rsid w:val="00EE7838"/>
    <w:rsid w:val="00F01F81"/>
    <w:rsid w:val="00F042FC"/>
    <w:rsid w:val="00F14AD1"/>
    <w:rsid w:val="00F26181"/>
    <w:rsid w:val="00F35EB4"/>
    <w:rsid w:val="00F5079C"/>
    <w:rsid w:val="00F50FD7"/>
    <w:rsid w:val="00F62BC8"/>
    <w:rsid w:val="00F717C9"/>
    <w:rsid w:val="00F9786E"/>
    <w:rsid w:val="00FA001A"/>
    <w:rsid w:val="00FC325E"/>
    <w:rsid w:val="00FC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5DB466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A6EF5"/>
    <w:rPr>
      <w:rFonts w:ascii="Arial" w:hAnsi="Arial"/>
      <w:sz w:val="24"/>
    </w:rPr>
  </w:style>
  <w:style w:type="paragraph" w:styleId="berschrift1">
    <w:name w:val="heading 1"/>
    <w:basedOn w:val="Standard"/>
    <w:next w:val="Textkrper"/>
    <w:qFormat/>
    <w:rsid w:val="00DD7EAE"/>
    <w:pPr>
      <w:keepNext/>
      <w:keepLines/>
      <w:pageBreakBefore/>
      <w:numPr>
        <w:numId w:val="1"/>
      </w:numPr>
      <w:suppressAutoHyphens/>
      <w:spacing w:after="480"/>
      <w:ind w:left="709" w:hanging="709"/>
      <w:outlineLvl w:val="0"/>
    </w:pPr>
    <w:rPr>
      <w:b/>
      <w:sz w:val="32"/>
    </w:rPr>
  </w:style>
  <w:style w:type="paragraph" w:styleId="berschrift2">
    <w:name w:val="heading 2"/>
    <w:basedOn w:val="Standard"/>
    <w:next w:val="Textkrper"/>
    <w:qFormat/>
    <w:rsid w:val="00DD7EAE"/>
    <w:pPr>
      <w:keepNext/>
      <w:keepLines/>
      <w:numPr>
        <w:ilvl w:val="1"/>
        <w:numId w:val="1"/>
      </w:numPr>
      <w:suppressAutoHyphens/>
      <w:spacing w:after="480"/>
      <w:ind w:left="709" w:hanging="709"/>
      <w:outlineLvl w:val="1"/>
    </w:pPr>
    <w:rPr>
      <w:b/>
      <w:sz w:val="28"/>
    </w:rPr>
  </w:style>
  <w:style w:type="paragraph" w:styleId="berschrift3">
    <w:name w:val="heading 3"/>
    <w:basedOn w:val="Standard"/>
    <w:next w:val="Textkrper"/>
    <w:qFormat/>
    <w:rsid w:val="00DD7EAE"/>
    <w:pPr>
      <w:keepNext/>
      <w:keepLines/>
      <w:numPr>
        <w:ilvl w:val="2"/>
        <w:numId w:val="1"/>
      </w:numPr>
      <w:suppressAutoHyphens/>
      <w:spacing w:after="480"/>
      <w:outlineLvl w:val="2"/>
    </w:pPr>
    <w:rPr>
      <w:b/>
    </w:rPr>
  </w:style>
  <w:style w:type="paragraph" w:styleId="berschrift4">
    <w:name w:val="heading 4"/>
    <w:basedOn w:val="Standard"/>
    <w:next w:val="Textkrper"/>
    <w:qFormat/>
    <w:rsid w:val="00DD7EAE"/>
    <w:pPr>
      <w:keepNext/>
      <w:keepLines/>
      <w:numPr>
        <w:ilvl w:val="3"/>
        <w:numId w:val="1"/>
      </w:numPr>
      <w:suppressAutoHyphens/>
      <w:spacing w:after="480"/>
      <w:ind w:left="709" w:hanging="709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DD7EAE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rsid w:val="00DD7EAE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rsid w:val="00DD7EAE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DD7EAE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DD7EAE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LTabs">
    <w:name w:val="DLTabs"/>
    <w:basedOn w:val="Standard"/>
    <w:rsid w:val="00782956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table" w:styleId="Tabellenraster">
    <w:name w:val="Table Grid"/>
    <w:basedOn w:val="NormaleTabelle"/>
    <w:rsid w:val="007F3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383E19"/>
    <w:pPr>
      <w:spacing w:after="120"/>
    </w:pPr>
  </w:style>
  <w:style w:type="paragraph" w:customStyle="1" w:styleId="Tabellenzeilen">
    <w:name w:val="Tabellenzeilen"/>
    <w:basedOn w:val="Standard"/>
    <w:rsid w:val="00F5079C"/>
    <w:pPr>
      <w:keepLines/>
      <w:spacing w:before="60" w:after="60"/>
    </w:pPr>
  </w:style>
  <w:style w:type="paragraph" w:customStyle="1" w:styleId="Tabellenzeileneinzug">
    <w:name w:val="Tabellenzeileneinzug"/>
    <w:basedOn w:val="Tabellenzeilen"/>
    <w:next w:val="Tabellenzeilen"/>
    <w:rsid w:val="00F5079C"/>
    <w:pPr>
      <w:ind w:left="357"/>
    </w:pPr>
  </w:style>
  <w:style w:type="paragraph" w:customStyle="1" w:styleId="TabSpaltberschrift">
    <w:name w:val="TabSpaltÜberschrift"/>
    <w:basedOn w:val="Standard"/>
    <w:next w:val="Textkrper"/>
    <w:rsid w:val="00182A8C"/>
    <w:pPr>
      <w:keepNext/>
      <w:keepLines/>
      <w:spacing w:before="60" w:after="60"/>
    </w:pPr>
    <w:rPr>
      <w:b/>
    </w:rPr>
  </w:style>
  <w:style w:type="character" w:styleId="Hyperlink">
    <w:name w:val="Hyperlink"/>
    <w:rsid w:val="00C51DE2"/>
    <w:rPr>
      <w:color w:val="0000FF"/>
      <w:u w:val="single"/>
    </w:rPr>
  </w:style>
  <w:style w:type="paragraph" w:styleId="Sprechblasentext">
    <w:name w:val="Balloon Text"/>
    <w:basedOn w:val="Standard"/>
    <w:semiHidden/>
    <w:rsid w:val="008F14CD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B058A0"/>
    <w:rPr>
      <w:rFonts w:ascii="Arial" w:hAnsi="Arial"/>
      <w:sz w:val="24"/>
    </w:rPr>
  </w:style>
  <w:style w:type="character" w:styleId="Kommentarzeichen">
    <w:name w:val="annotation reference"/>
    <w:basedOn w:val="Absatz-Standardschriftart"/>
    <w:rsid w:val="00FC5F8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C5F8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FC5F8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FC5F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FC5F80"/>
    <w:rPr>
      <w:rFonts w:ascii="Arial" w:hAnsi="Arial"/>
      <w:b/>
      <w:bCs/>
    </w:rPr>
  </w:style>
  <w:style w:type="character" w:customStyle="1" w:styleId="KopfzeileZchn">
    <w:name w:val="Kopfzeile Zchn"/>
    <w:basedOn w:val="Absatz-Standardschriftart"/>
    <w:link w:val="Kopfzeile"/>
    <w:rsid w:val="007A033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rnstandserhebungen-bw@ibbw.kv.bwl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Kemmner.Friedrun\Desktop\akt.%20Arb.ordner%20Nov11\externes_Dokument_allg_Hochformat_11-11-18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EC0FE-6DEC-4DAB-B661-CCF85B922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externes_Dokument_allg_Hochformat_11-11-18.dot</Template>
  <TotalTime>0</TotalTime>
  <Pages>1</Pages>
  <Words>245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beachten Sie bei der Arbeit mit dieser Vorlage folgenden Hinweis:</vt:lpstr>
    </vt:vector>
  </TitlesOfParts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beachten Sie bei der Arbeit mit dieser Vorlage folgenden Hinweis:</dc:title>
  <dc:creator/>
  <cp:lastModifiedBy/>
  <cp:revision>1</cp:revision>
  <cp:lastPrinted>2012-05-03T11:33:00Z</cp:lastPrinted>
  <dcterms:created xsi:type="dcterms:W3CDTF">2023-05-23T10:08:00Z</dcterms:created>
  <dcterms:modified xsi:type="dcterms:W3CDTF">2023-05-23T10:08:00Z</dcterms:modified>
</cp:coreProperties>
</file>